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B" w:rsidRDefault="00C8578B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BB572D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C8578B" w:rsidRPr="00C4379D" w:rsidRDefault="00C8578B" w:rsidP="00E25DA1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KASIM AYI YEMEK LİSTESİ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C8578B" w:rsidRPr="005E2B07" w:rsidTr="00EE19C1">
        <w:trPr>
          <w:trHeight w:val="347"/>
        </w:trPr>
        <w:tc>
          <w:tcPr>
            <w:tcW w:w="2828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EKİM</w:t>
            </w:r>
          </w:p>
        </w:tc>
        <w:tc>
          <w:tcPr>
            <w:tcW w:w="2828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EKİM</w:t>
            </w:r>
          </w:p>
        </w:tc>
        <w:tc>
          <w:tcPr>
            <w:tcW w:w="2828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EKİM</w:t>
            </w:r>
          </w:p>
        </w:tc>
        <w:tc>
          <w:tcPr>
            <w:tcW w:w="2829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KASIM</w:t>
            </w:r>
          </w:p>
        </w:tc>
        <w:tc>
          <w:tcPr>
            <w:tcW w:w="2829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KASIM</w:t>
            </w:r>
          </w:p>
        </w:tc>
      </w:tr>
      <w:tr w:rsidR="00C8578B" w:rsidRPr="005E2B07" w:rsidTr="00C4379D"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SEMİZOTU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ANTEP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bookmarkStart w:id="0" w:name="_GoBack"/>
        <w:bookmarkEnd w:id="0"/>
      </w:tr>
      <w:tr w:rsidR="00C8578B" w:rsidRPr="005E2B07" w:rsidTr="00C4379D"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TAVUK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HAŞLAMA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PATLICAN KEBABI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TERBİYELİ KÖFTE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GÜVEÇTE KURU FASULYE </w:t>
            </w:r>
          </w:p>
        </w:tc>
      </w:tr>
      <w:tr w:rsidR="00C8578B" w:rsidRPr="005E2B07" w:rsidTr="00C4379D"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FIRIN PATATES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PİLAV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MAKARNA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</w:tr>
      <w:tr w:rsidR="00C8578B" w:rsidRPr="005E2B07" w:rsidTr="00C4379D"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M.SALATA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KEŞKÜL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CACIK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</w:tr>
    </w:tbl>
    <w:p w:rsidR="00C8578B" w:rsidRPr="005E2B07" w:rsidRDefault="00C8578B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54"/>
        <w:gridCol w:w="2860"/>
        <w:gridCol w:w="2750"/>
        <w:gridCol w:w="2860"/>
        <w:gridCol w:w="2869"/>
      </w:tblGrid>
      <w:tr w:rsidR="00C8578B" w:rsidRPr="005E2B07" w:rsidTr="00472923">
        <w:trPr>
          <w:trHeight w:val="220"/>
        </w:trPr>
        <w:tc>
          <w:tcPr>
            <w:tcW w:w="2854" w:type="dxa"/>
            <w:tcBorders>
              <w:top w:val="double" w:sz="4" w:space="0" w:color="auto"/>
            </w:tcBorders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KASIM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KASIM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KASIM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KASIM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</w:tcPr>
          <w:p w:rsidR="00C8578B" w:rsidRPr="005E2B07" w:rsidRDefault="00C8578B" w:rsidP="00472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KASIM</w:t>
            </w:r>
          </w:p>
        </w:tc>
      </w:tr>
      <w:tr w:rsidR="00C8578B" w:rsidRPr="005E2B07" w:rsidTr="00472923">
        <w:trPr>
          <w:trHeight w:val="244"/>
        </w:trPr>
        <w:tc>
          <w:tcPr>
            <w:tcW w:w="2854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DOMATES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60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750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SUYU ÇORBASI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 ÇORBASI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ERİŞTELİ Y.MERCİMEK Ç. </w:t>
            </w:r>
          </w:p>
        </w:tc>
      </w:tr>
      <w:tr w:rsidR="00C8578B" w:rsidRPr="005E2B07" w:rsidTr="00472923">
        <w:trPr>
          <w:trHeight w:val="209"/>
        </w:trPr>
        <w:tc>
          <w:tcPr>
            <w:tcW w:w="2854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60" w:type="dxa"/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DÜRÜM  </w:t>
            </w:r>
          </w:p>
        </w:tc>
        <w:tc>
          <w:tcPr>
            <w:tcW w:w="2750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PATLICAN MUSAKKA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BALIK 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SOYA SOSLU TAVUK </w:t>
            </w:r>
          </w:p>
        </w:tc>
      </w:tr>
      <w:tr w:rsidR="00C8578B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MISIRLI PİLAV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PATATES TAVA 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BİBER DOLMASI 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</w:tr>
      <w:tr w:rsidR="00C8578B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MEVSİM SALATA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MEŞRUBAT 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TARAMA 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TRILEÇE </w:t>
            </w:r>
          </w:p>
        </w:tc>
      </w:tr>
    </w:tbl>
    <w:p w:rsidR="00C8578B" w:rsidRPr="005E2B07" w:rsidRDefault="00C8578B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C8578B" w:rsidRPr="005E2B07" w:rsidTr="00472923">
        <w:trPr>
          <w:trHeight w:val="185"/>
        </w:trPr>
        <w:tc>
          <w:tcPr>
            <w:tcW w:w="2828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KASIM</w:t>
            </w:r>
          </w:p>
        </w:tc>
        <w:tc>
          <w:tcPr>
            <w:tcW w:w="2828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KASIM</w:t>
            </w:r>
          </w:p>
        </w:tc>
        <w:tc>
          <w:tcPr>
            <w:tcW w:w="2828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KASIM</w:t>
            </w:r>
          </w:p>
        </w:tc>
        <w:tc>
          <w:tcPr>
            <w:tcW w:w="2829" w:type="dxa"/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KASIM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8578B" w:rsidRPr="005E2B07" w:rsidRDefault="00C8578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KASIM</w:t>
            </w:r>
          </w:p>
        </w:tc>
      </w:tr>
      <w:tr w:rsidR="00C8578B" w:rsidRPr="005E2B07" w:rsidTr="00C4379D">
        <w:tc>
          <w:tcPr>
            <w:tcW w:w="2828" w:type="dxa"/>
            <w:vAlign w:val="center"/>
          </w:tcPr>
          <w:p w:rsidR="00C8578B" w:rsidRPr="005E2B07" w:rsidRDefault="00C8578B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SEMİZOTU  ÇORBASI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 ÇORBASI</w:t>
            </w:r>
          </w:p>
        </w:tc>
      </w:tr>
      <w:tr w:rsidR="00C8578B" w:rsidRPr="005E2B07" w:rsidTr="00C4379D">
        <w:tc>
          <w:tcPr>
            <w:tcW w:w="2828" w:type="dxa"/>
            <w:vAlign w:val="center"/>
          </w:tcPr>
          <w:p w:rsidR="00C8578B" w:rsidRPr="005E2B07" w:rsidRDefault="00C8578B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KIYMALI ISPANAK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TÜRLÜ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KÖFTE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NOHUT  </w:t>
            </w:r>
          </w:p>
        </w:tc>
      </w:tr>
      <w:tr w:rsidR="00C8578B" w:rsidRPr="005E2B07" w:rsidTr="00F426B3">
        <w:tc>
          <w:tcPr>
            <w:tcW w:w="2828" w:type="dxa"/>
            <w:vAlign w:val="center"/>
          </w:tcPr>
          <w:p w:rsidR="00C8578B" w:rsidRPr="005E2B07" w:rsidRDefault="00C8578B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SALATASI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MAKARNA 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C8578B" w:rsidRPr="005E2B07" w:rsidTr="00C4379D">
        <w:tc>
          <w:tcPr>
            <w:tcW w:w="2828" w:type="dxa"/>
            <w:vAlign w:val="center"/>
          </w:tcPr>
          <w:p w:rsidR="00C8578B" w:rsidRPr="005E2B07" w:rsidRDefault="00C8578B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BALLIBADEM </w:t>
            </w:r>
          </w:p>
        </w:tc>
      </w:tr>
    </w:tbl>
    <w:p w:rsidR="00C8578B" w:rsidRDefault="00C8578B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C8578B" w:rsidRPr="005E2B07" w:rsidTr="004A21E7">
        <w:trPr>
          <w:trHeight w:val="181"/>
        </w:trPr>
        <w:tc>
          <w:tcPr>
            <w:tcW w:w="2828" w:type="dxa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KASIM</w:t>
            </w:r>
          </w:p>
        </w:tc>
        <w:tc>
          <w:tcPr>
            <w:tcW w:w="2828" w:type="dxa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KASIM</w:t>
            </w:r>
          </w:p>
        </w:tc>
        <w:tc>
          <w:tcPr>
            <w:tcW w:w="2828" w:type="dxa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KASIM</w:t>
            </w:r>
          </w:p>
        </w:tc>
        <w:tc>
          <w:tcPr>
            <w:tcW w:w="2829" w:type="dxa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KASIM</w:t>
            </w:r>
          </w:p>
        </w:tc>
        <w:tc>
          <w:tcPr>
            <w:tcW w:w="2829" w:type="dxa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 KASIM </w:t>
            </w:r>
          </w:p>
        </w:tc>
      </w:tr>
      <w:tr w:rsidR="00C8578B" w:rsidRPr="005E2B07" w:rsidTr="004A21E7"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SUYU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EZOGELİN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TARHANA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C8578B" w:rsidRPr="005E2B07" w:rsidTr="004A21E7"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BEZELYE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İZMİR KÖFTE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BALIK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C8578B" w:rsidRPr="005E2B07" w:rsidTr="004A21E7"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 SALATASI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PATLICAN DOLMASI </w:t>
            </w:r>
          </w:p>
        </w:tc>
      </w:tr>
      <w:tr w:rsidR="00C8578B" w:rsidRPr="005E2B07" w:rsidTr="004A21E7"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 SALATA/MEŞRUBAT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TARAMA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</w:p>
        </w:tc>
      </w:tr>
    </w:tbl>
    <w:p w:rsidR="00C8578B" w:rsidRDefault="00C8578B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C8578B" w:rsidRPr="005E2B07" w:rsidTr="00E60A15">
        <w:trPr>
          <w:trHeight w:val="181"/>
        </w:trPr>
        <w:tc>
          <w:tcPr>
            <w:tcW w:w="2828" w:type="dxa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KASIM</w:t>
            </w:r>
          </w:p>
        </w:tc>
        <w:tc>
          <w:tcPr>
            <w:tcW w:w="2828" w:type="dxa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KASIM</w:t>
            </w:r>
          </w:p>
        </w:tc>
        <w:tc>
          <w:tcPr>
            <w:tcW w:w="2828" w:type="dxa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KASIM</w:t>
            </w:r>
          </w:p>
        </w:tc>
        <w:tc>
          <w:tcPr>
            <w:tcW w:w="2829" w:type="dxa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KASIM</w:t>
            </w:r>
          </w:p>
        </w:tc>
        <w:tc>
          <w:tcPr>
            <w:tcW w:w="2829" w:type="dxa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 KASIM </w:t>
            </w:r>
          </w:p>
        </w:tc>
      </w:tr>
      <w:tr w:rsidR="00C8578B" w:rsidRPr="005E2B07" w:rsidTr="00E60A15"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ISPANAK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ANTEP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C8578B" w:rsidRPr="005E2B07" w:rsidTr="00E60A15"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KÖFTE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SANDAL SEFASI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GÜVEÇTE KURU FASULYE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TOPKAPI PİLİÇ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SOĞANLI YAHNİ </w:t>
            </w:r>
          </w:p>
        </w:tc>
      </w:tr>
      <w:tr w:rsidR="00C8578B" w:rsidRPr="005E2B07" w:rsidTr="00E60A15"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PİLAV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C8578B" w:rsidRPr="005E2B07" w:rsidTr="00E60A15"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SALATA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8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C8578B" w:rsidRPr="005E2B07" w:rsidRDefault="00C8578B" w:rsidP="00E60A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EKMEK KADAYIFI </w:t>
            </w:r>
          </w:p>
        </w:tc>
      </w:tr>
    </w:tbl>
    <w:p w:rsidR="00C8578B" w:rsidRDefault="00C8578B" w:rsidP="00304FC7">
      <w:pPr>
        <w:tabs>
          <w:tab w:val="left" w:pos="8235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C8578B" w:rsidRDefault="00C8578B" w:rsidP="00304FC7">
      <w:pPr>
        <w:tabs>
          <w:tab w:val="left" w:pos="8235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15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C8578B" w:rsidRPr="005E2B07" w:rsidRDefault="00C8578B" w:rsidP="00267BCF">
      <w:pPr>
        <w:tabs>
          <w:tab w:val="left" w:pos="8760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  <w:r>
        <w:rPr>
          <w:rFonts w:ascii="Arial" w:hAnsi="Arial" w:cs="Arial"/>
          <w:b/>
          <w:sz w:val="18"/>
          <w:szCs w:val="18"/>
        </w:rPr>
        <w:tab/>
      </w:r>
    </w:p>
    <w:p w:rsidR="00C8578B" w:rsidRPr="005E2B07" w:rsidRDefault="00C8578B" w:rsidP="00267BCF">
      <w:pPr>
        <w:tabs>
          <w:tab w:val="left" w:pos="876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C8578B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E5E"/>
    <w:rsid w:val="00001E08"/>
    <w:rsid w:val="00003BD2"/>
    <w:rsid w:val="0001137B"/>
    <w:rsid w:val="0001240F"/>
    <w:rsid w:val="00015B6E"/>
    <w:rsid w:val="00021BE7"/>
    <w:rsid w:val="00025E5C"/>
    <w:rsid w:val="00030407"/>
    <w:rsid w:val="00044EE5"/>
    <w:rsid w:val="00047184"/>
    <w:rsid w:val="000709FB"/>
    <w:rsid w:val="00070DE8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3CB9"/>
    <w:rsid w:val="000D41DF"/>
    <w:rsid w:val="000F24D2"/>
    <w:rsid w:val="000F255F"/>
    <w:rsid w:val="000F2BBE"/>
    <w:rsid w:val="00106005"/>
    <w:rsid w:val="001132C0"/>
    <w:rsid w:val="00117C2B"/>
    <w:rsid w:val="001255C7"/>
    <w:rsid w:val="00130CA5"/>
    <w:rsid w:val="00131A72"/>
    <w:rsid w:val="00136521"/>
    <w:rsid w:val="001450C0"/>
    <w:rsid w:val="00145FA8"/>
    <w:rsid w:val="00152DFD"/>
    <w:rsid w:val="001538A1"/>
    <w:rsid w:val="00161D29"/>
    <w:rsid w:val="001623D0"/>
    <w:rsid w:val="00163569"/>
    <w:rsid w:val="00186875"/>
    <w:rsid w:val="00195AC9"/>
    <w:rsid w:val="00195E16"/>
    <w:rsid w:val="00196953"/>
    <w:rsid w:val="001A66BF"/>
    <w:rsid w:val="001B4ECD"/>
    <w:rsid w:val="001B587A"/>
    <w:rsid w:val="001C30BB"/>
    <w:rsid w:val="001C3FA6"/>
    <w:rsid w:val="001C7177"/>
    <w:rsid w:val="001C7CF4"/>
    <w:rsid w:val="001F0560"/>
    <w:rsid w:val="001F72B0"/>
    <w:rsid w:val="002111CE"/>
    <w:rsid w:val="00212BDF"/>
    <w:rsid w:val="00213B3E"/>
    <w:rsid w:val="002209F6"/>
    <w:rsid w:val="002270B4"/>
    <w:rsid w:val="002341DC"/>
    <w:rsid w:val="002458A9"/>
    <w:rsid w:val="0026153A"/>
    <w:rsid w:val="00265B5D"/>
    <w:rsid w:val="00267BCF"/>
    <w:rsid w:val="00280C02"/>
    <w:rsid w:val="0028131B"/>
    <w:rsid w:val="0028716D"/>
    <w:rsid w:val="002953B6"/>
    <w:rsid w:val="002A1A38"/>
    <w:rsid w:val="002A591D"/>
    <w:rsid w:val="002B1577"/>
    <w:rsid w:val="002C0CDF"/>
    <w:rsid w:val="002D2092"/>
    <w:rsid w:val="002D4248"/>
    <w:rsid w:val="002D5B37"/>
    <w:rsid w:val="002E1750"/>
    <w:rsid w:val="002E33BF"/>
    <w:rsid w:val="002E491A"/>
    <w:rsid w:val="002F0FFC"/>
    <w:rsid w:val="002F22AA"/>
    <w:rsid w:val="0030156F"/>
    <w:rsid w:val="0030464E"/>
    <w:rsid w:val="00304FC7"/>
    <w:rsid w:val="003064DF"/>
    <w:rsid w:val="003109AD"/>
    <w:rsid w:val="00314DC7"/>
    <w:rsid w:val="00325E42"/>
    <w:rsid w:val="00330AF2"/>
    <w:rsid w:val="003379A3"/>
    <w:rsid w:val="0034386D"/>
    <w:rsid w:val="00352B0E"/>
    <w:rsid w:val="0035633B"/>
    <w:rsid w:val="00356BB4"/>
    <w:rsid w:val="00367391"/>
    <w:rsid w:val="0037388D"/>
    <w:rsid w:val="00380979"/>
    <w:rsid w:val="003A4287"/>
    <w:rsid w:val="003B053A"/>
    <w:rsid w:val="003B2CE0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12B41"/>
    <w:rsid w:val="00420012"/>
    <w:rsid w:val="00421856"/>
    <w:rsid w:val="0042302A"/>
    <w:rsid w:val="00427F49"/>
    <w:rsid w:val="004334F2"/>
    <w:rsid w:val="00436296"/>
    <w:rsid w:val="00440DF2"/>
    <w:rsid w:val="00444650"/>
    <w:rsid w:val="0044543E"/>
    <w:rsid w:val="00445496"/>
    <w:rsid w:val="00455D68"/>
    <w:rsid w:val="004719EF"/>
    <w:rsid w:val="00472923"/>
    <w:rsid w:val="00486237"/>
    <w:rsid w:val="00490F17"/>
    <w:rsid w:val="00494F32"/>
    <w:rsid w:val="00495B51"/>
    <w:rsid w:val="0049673A"/>
    <w:rsid w:val="004A10C1"/>
    <w:rsid w:val="004A21E7"/>
    <w:rsid w:val="004A2A09"/>
    <w:rsid w:val="004A3826"/>
    <w:rsid w:val="004B0BC0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4B44"/>
    <w:rsid w:val="00505E54"/>
    <w:rsid w:val="00531CE7"/>
    <w:rsid w:val="005363B7"/>
    <w:rsid w:val="0055543E"/>
    <w:rsid w:val="005626A5"/>
    <w:rsid w:val="005923E6"/>
    <w:rsid w:val="00594A56"/>
    <w:rsid w:val="005978A3"/>
    <w:rsid w:val="005A09BB"/>
    <w:rsid w:val="005A5091"/>
    <w:rsid w:val="005C7CFA"/>
    <w:rsid w:val="005D21A9"/>
    <w:rsid w:val="005E2B07"/>
    <w:rsid w:val="005E5F31"/>
    <w:rsid w:val="005F1CA4"/>
    <w:rsid w:val="005F3AC1"/>
    <w:rsid w:val="005F51D3"/>
    <w:rsid w:val="0061286B"/>
    <w:rsid w:val="00612930"/>
    <w:rsid w:val="00613911"/>
    <w:rsid w:val="00614D0B"/>
    <w:rsid w:val="00620145"/>
    <w:rsid w:val="0062228C"/>
    <w:rsid w:val="00626927"/>
    <w:rsid w:val="0063082C"/>
    <w:rsid w:val="0064330A"/>
    <w:rsid w:val="00651688"/>
    <w:rsid w:val="00661D86"/>
    <w:rsid w:val="0066419E"/>
    <w:rsid w:val="00676C43"/>
    <w:rsid w:val="00682FAC"/>
    <w:rsid w:val="00692F09"/>
    <w:rsid w:val="006A093A"/>
    <w:rsid w:val="006A4871"/>
    <w:rsid w:val="006B00FC"/>
    <w:rsid w:val="006B25C5"/>
    <w:rsid w:val="006B54BA"/>
    <w:rsid w:val="006C41B5"/>
    <w:rsid w:val="006F093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232B"/>
    <w:rsid w:val="007C6E54"/>
    <w:rsid w:val="007C70F8"/>
    <w:rsid w:val="007D524A"/>
    <w:rsid w:val="007D63C8"/>
    <w:rsid w:val="008013EA"/>
    <w:rsid w:val="008103E8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8237C"/>
    <w:rsid w:val="008911A7"/>
    <w:rsid w:val="00897322"/>
    <w:rsid w:val="008A4542"/>
    <w:rsid w:val="008B05A8"/>
    <w:rsid w:val="008C1D0C"/>
    <w:rsid w:val="008C2D27"/>
    <w:rsid w:val="008D076F"/>
    <w:rsid w:val="008D519F"/>
    <w:rsid w:val="008E704A"/>
    <w:rsid w:val="008E7064"/>
    <w:rsid w:val="008F1281"/>
    <w:rsid w:val="00923BFE"/>
    <w:rsid w:val="00943737"/>
    <w:rsid w:val="0094523D"/>
    <w:rsid w:val="009462B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A47B0"/>
    <w:rsid w:val="009B136F"/>
    <w:rsid w:val="009B3BF9"/>
    <w:rsid w:val="009C25EB"/>
    <w:rsid w:val="009C3178"/>
    <w:rsid w:val="009D1EE2"/>
    <w:rsid w:val="009D3F77"/>
    <w:rsid w:val="009E5BEF"/>
    <w:rsid w:val="00A00AA7"/>
    <w:rsid w:val="00A017F8"/>
    <w:rsid w:val="00A1404F"/>
    <w:rsid w:val="00A16502"/>
    <w:rsid w:val="00A34155"/>
    <w:rsid w:val="00A46832"/>
    <w:rsid w:val="00A54AAF"/>
    <w:rsid w:val="00A57D0F"/>
    <w:rsid w:val="00A646DF"/>
    <w:rsid w:val="00A6659D"/>
    <w:rsid w:val="00A66CD7"/>
    <w:rsid w:val="00A71250"/>
    <w:rsid w:val="00A853CD"/>
    <w:rsid w:val="00A93FDA"/>
    <w:rsid w:val="00A97A37"/>
    <w:rsid w:val="00AA5438"/>
    <w:rsid w:val="00AB010D"/>
    <w:rsid w:val="00AB10CF"/>
    <w:rsid w:val="00AC6DE1"/>
    <w:rsid w:val="00AD1735"/>
    <w:rsid w:val="00AD5426"/>
    <w:rsid w:val="00AD705F"/>
    <w:rsid w:val="00B002CA"/>
    <w:rsid w:val="00B0404D"/>
    <w:rsid w:val="00B237D6"/>
    <w:rsid w:val="00B34FEC"/>
    <w:rsid w:val="00B56560"/>
    <w:rsid w:val="00B6473A"/>
    <w:rsid w:val="00B73A1E"/>
    <w:rsid w:val="00B746A4"/>
    <w:rsid w:val="00B7573D"/>
    <w:rsid w:val="00B830F4"/>
    <w:rsid w:val="00B935E1"/>
    <w:rsid w:val="00B94660"/>
    <w:rsid w:val="00BA23FC"/>
    <w:rsid w:val="00BA3DE4"/>
    <w:rsid w:val="00BA45DF"/>
    <w:rsid w:val="00BB0152"/>
    <w:rsid w:val="00BB287C"/>
    <w:rsid w:val="00BB4CBF"/>
    <w:rsid w:val="00BB572D"/>
    <w:rsid w:val="00BD4596"/>
    <w:rsid w:val="00BD540C"/>
    <w:rsid w:val="00BE58F7"/>
    <w:rsid w:val="00BF280E"/>
    <w:rsid w:val="00BF5DD8"/>
    <w:rsid w:val="00C264C8"/>
    <w:rsid w:val="00C31CF9"/>
    <w:rsid w:val="00C429F7"/>
    <w:rsid w:val="00C4379D"/>
    <w:rsid w:val="00C450E2"/>
    <w:rsid w:val="00C54C6C"/>
    <w:rsid w:val="00C62FBF"/>
    <w:rsid w:val="00C727E4"/>
    <w:rsid w:val="00C81F18"/>
    <w:rsid w:val="00C8232A"/>
    <w:rsid w:val="00C8578B"/>
    <w:rsid w:val="00C97C9D"/>
    <w:rsid w:val="00CA328A"/>
    <w:rsid w:val="00CB4C24"/>
    <w:rsid w:val="00CC30AF"/>
    <w:rsid w:val="00CC51F3"/>
    <w:rsid w:val="00CD4BB8"/>
    <w:rsid w:val="00CD4FCF"/>
    <w:rsid w:val="00CD6754"/>
    <w:rsid w:val="00CE72A3"/>
    <w:rsid w:val="00CF065C"/>
    <w:rsid w:val="00CF5465"/>
    <w:rsid w:val="00D16A40"/>
    <w:rsid w:val="00D17CDA"/>
    <w:rsid w:val="00D2166B"/>
    <w:rsid w:val="00D25934"/>
    <w:rsid w:val="00D44E73"/>
    <w:rsid w:val="00D466EF"/>
    <w:rsid w:val="00D51569"/>
    <w:rsid w:val="00D60998"/>
    <w:rsid w:val="00D71FF8"/>
    <w:rsid w:val="00D80776"/>
    <w:rsid w:val="00D830A9"/>
    <w:rsid w:val="00D8618C"/>
    <w:rsid w:val="00D91625"/>
    <w:rsid w:val="00D94712"/>
    <w:rsid w:val="00D96103"/>
    <w:rsid w:val="00DA4253"/>
    <w:rsid w:val="00DA4998"/>
    <w:rsid w:val="00DA60CB"/>
    <w:rsid w:val="00DB461A"/>
    <w:rsid w:val="00DC4D94"/>
    <w:rsid w:val="00DE6C03"/>
    <w:rsid w:val="00DF5066"/>
    <w:rsid w:val="00E0385B"/>
    <w:rsid w:val="00E050E1"/>
    <w:rsid w:val="00E05460"/>
    <w:rsid w:val="00E054BD"/>
    <w:rsid w:val="00E05C02"/>
    <w:rsid w:val="00E25DA1"/>
    <w:rsid w:val="00E30C87"/>
    <w:rsid w:val="00E3662D"/>
    <w:rsid w:val="00E5327B"/>
    <w:rsid w:val="00E53F8C"/>
    <w:rsid w:val="00E60A15"/>
    <w:rsid w:val="00E623B6"/>
    <w:rsid w:val="00E8180E"/>
    <w:rsid w:val="00EA63D4"/>
    <w:rsid w:val="00EB54CA"/>
    <w:rsid w:val="00ED41E1"/>
    <w:rsid w:val="00EE19C1"/>
    <w:rsid w:val="00EE67D9"/>
    <w:rsid w:val="00EF466C"/>
    <w:rsid w:val="00F03402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46092"/>
    <w:rsid w:val="00F57E35"/>
    <w:rsid w:val="00F70389"/>
    <w:rsid w:val="00F72D43"/>
    <w:rsid w:val="00F87910"/>
    <w:rsid w:val="00F959B7"/>
    <w:rsid w:val="00FA15F3"/>
    <w:rsid w:val="00FA1DE0"/>
    <w:rsid w:val="00FA3D78"/>
    <w:rsid w:val="00FA66E9"/>
    <w:rsid w:val="00FB1295"/>
    <w:rsid w:val="00FB66D6"/>
    <w:rsid w:val="00FB6E67"/>
    <w:rsid w:val="00FC02E3"/>
    <w:rsid w:val="00FD5A34"/>
    <w:rsid w:val="00FE2668"/>
    <w:rsid w:val="00FE3B53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271</Words>
  <Characters>1545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20</cp:revision>
  <cp:lastPrinted>2018-10-27T10:49:00Z</cp:lastPrinted>
  <dcterms:created xsi:type="dcterms:W3CDTF">2018-10-27T09:17:00Z</dcterms:created>
  <dcterms:modified xsi:type="dcterms:W3CDTF">2018-10-27T10:49:00Z</dcterms:modified>
</cp:coreProperties>
</file>