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0" w:rsidRDefault="009A47B0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195E16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9A47B0" w:rsidRDefault="009A47B0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EKİM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p w:rsidR="009A47B0" w:rsidRPr="00C4379D" w:rsidRDefault="009A47B0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9A47B0" w:rsidRPr="005E2B07" w:rsidTr="00EE19C1">
        <w:trPr>
          <w:trHeight w:val="347"/>
        </w:trPr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EKİM</w:t>
            </w:r>
          </w:p>
        </w:tc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EKİM</w:t>
            </w:r>
          </w:p>
        </w:tc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EKİM</w:t>
            </w:r>
          </w:p>
        </w:tc>
        <w:tc>
          <w:tcPr>
            <w:tcW w:w="2829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EKİM</w:t>
            </w:r>
          </w:p>
        </w:tc>
        <w:tc>
          <w:tcPr>
            <w:tcW w:w="2829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EKİM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bookmarkStart w:id="0" w:name="_GoBack"/>
        <w:bookmarkEnd w:id="0"/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PATLICAN KEBABI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KURU FASULYE 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KABAK MÜCVER/YOĞURT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M.SALATA/AYRAN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AŞURE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</w:tr>
    </w:tbl>
    <w:p w:rsidR="009A47B0" w:rsidRPr="005E2B07" w:rsidRDefault="009A47B0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9A47B0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EKİM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EKİM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EKİM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EKİM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9A47B0" w:rsidRPr="005E2B07" w:rsidRDefault="009A47B0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EKİM</w:t>
            </w:r>
          </w:p>
        </w:tc>
      </w:tr>
      <w:tr w:rsidR="009A47B0" w:rsidRPr="005E2B07" w:rsidTr="00472923">
        <w:trPr>
          <w:trHeight w:val="244"/>
        </w:trPr>
        <w:tc>
          <w:tcPr>
            <w:tcW w:w="2854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ERİŞTELİ Y.MERCİMEK Ç. </w:t>
            </w:r>
          </w:p>
        </w:tc>
      </w:tr>
      <w:tr w:rsidR="009A47B0" w:rsidRPr="005E2B07" w:rsidTr="00472923">
        <w:trPr>
          <w:trHeight w:val="209"/>
        </w:trPr>
        <w:tc>
          <w:tcPr>
            <w:tcW w:w="2854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DÜRÜM  </w:t>
            </w:r>
          </w:p>
        </w:tc>
        <w:tc>
          <w:tcPr>
            <w:tcW w:w="2750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PATLICAN MUSAKKA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KÖRİ SOSLU TAVUK </w:t>
            </w:r>
          </w:p>
        </w:tc>
      </w:tr>
      <w:tr w:rsidR="009A47B0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PATATES TAVA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BİBER DOLMASI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9A47B0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MEVSİM SALATA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MEŞRUBAT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TRILEÇE </w:t>
            </w:r>
          </w:p>
        </w:tc>
      </w:tr>
    </w:tbl>
    <w:p w:rsidR="009A47B0" w:rsidRPr="005E2B07" w:rsidRDefault="009A47B0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9A47B0" w:rsidRPr="005E2B07" w:rsidTr="00472923">
        <w:trPr>
          <w:trHeight w:val="185"/>
        </w:trPr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EKİM</w:t>
            </w:r>
          </w:p>
        </w:tc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EKİM</w:t>
            </w:r>
          </w:p>
        </w:tc>
        <w:tc>
          <w:tcPr>
            <w:tcW w:w="2828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EKİM</w:t>
            </w:r>
          </w:p>
        </w:tc>
        <w:tc>
          <w:tcPr>
            <w:tcW w:w="2829" w:type="dxa"/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EKİM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9A47B0" w:rsidRPr="005E2B07" w:rsidRDefault="009A47B0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EKİM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SEMİZOTU ÇORBASI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 ÇORBASI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NOHUT  </w:t>
            </w:r>
          </w:p>
        </w:tc>
      </w:tr>
      <w:tr w:rsidR="009A47B0" w:rsidRPr="005E2B07" w:rsidTr="00F426B3"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SALATASI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PATATES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9A47B0" w:rsidRPr="005E2B07" w:rsidTr="00C4379D"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M.SALATA/AYRAN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BALLIBADEM </w:t>
            </w:r>
          </w:p>
        </w:tc>
      </w:tr>
    </w:tbl>
    <w:p w:rsidR="009A47B0" w:rsidRDefault="009A47B0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9A47B0" w:rsidRPr="005E2B07" w:rsidTr="004A21E7">
        <w:trPr>
          <w:trHeight w:val="181"/>
        </w:trPr>
        <w:tc>
          <w:tcPr>
            <w:tcW w:w="2828" w:type="dxa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EKİM</w:t>
            </w:r>
          </w:p>
        </w:tc>
        <w:tc>
          <w:tcPr>
            <w:tcW w:w="2828" w:type="dxa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EKİM</w:t>
            </w:r>
          </w:p>
        </w:tc>
        <w:tc>
          <w:tcPr>
            <w:tcW w:w="2828" w:type="dxa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EKİM</w:t>
            </w:r>
          </w:p>
        </w:tc>
        <w:tc>
          <w:tcPr>
            <w:tcW w:w="2829" w:type="dxa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EKİM</w:t>
            </w:r>
          </w:p>
        </w:tc>
        <w:tc>
          <w:tcPr>
            <w:tcW w:w="2829" w:type="dxa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EKİM </w:t>
            </w:r>
          </w:p>
        </w:tc>
      </w:tr>
      <w:tr w:rsidR="009A47B0" w:rsidRPr="005E2B07" w:rsidTr="004A21E7"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TARHANA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9A47B0" w:rsidRPr="005E2B07" w:rsidTr="004A21E7"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KARNIYARIK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9A47B0" w:rsidRPr="005E2B07" w:rsidTr="004A21E7"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 SALATASI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BİBER DOLMASI </w:t>
            </w:r>
          </w:p>
        </w:tc>
      </w:tr>
      <w:tr w:rsidR="009A47B0" w:rsidRPr="005E2B07" w:rsidTr="004A21E7"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 SALATA/MEŞRUBAT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9A47B0" w:rsidRPr="005E2B07" w:rsidRDefault="009A47B0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</w:tr>
    </w:tbl>
    <w:p w:rsidR="009A47B0" w:rsidRDefault="009A47B0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9A47B0" w:rsidRDefault="009A47B0" w:rsidP="00A34155">
      <w:pPr>
        <w:tabs>
          <w:tab w:val="left" w:pos="8235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9A47B0" w:rsidRDefault="009A47B0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15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9A47B0" w:rsidRPr="005E2B07" w:rsidRDefault="009A47B0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  <w:r>
        <w:rPr>
          <w:rFonts w:ascii="Arial" w:hAnsi="Arial" w:cs="Arial"/>
          <w:b/>
          <w:sz w:val="18"/>
          <w:szCs w:val="18"/>
        </w:rPr>
        <w:tab/>
      </w:r>
    </w:p>
    <w:p w:rsidR="009A47B0" w:rsidRPr="005E2B07" w:rsidRDefault="009A47B0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9A47B0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47184"/>
    <w:rsid w:val="000709FB"/>
    <w:rsid w:val="00070DE8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32C0"/>
    <w:rsid w:val="00117C2B"/>
    <w:rsid w:val="001255C7"/>
    <w:rsid w:val="00131A72"/>
    <w:rsid w:val="00136521"/>
    <w:rsid w:val="001450C0"/>
    <w:rsid w:val="00145FA8"/>
    <w:rsid w:val="001538A1"/>
    <w:rsid w:val="00161D29"/>
    <w:rsid w:val="001623D0"/>
    <w:rsid w:val="00163569"/>
    <w:rsid w:val="00186875"/>
    <w:rsid w:val="00195AC9"/>
    <w:rsid w:val="00195E16"/>
    <w:rsid w:val="00196953"/>
    <w:rsid w:val="001A66BF"/>
    <w:rsid w:val="001B4ECD"/>
    <w:rsid w:val="001B587A"/>
    <w:rsid w:val="001C30BB"/>
    <w:rsid w:val="001C3FA6"/>
    <w:rsid w:val="001C7177"/>
    <w:rsid w:val="001C7CF4"/>
    <w:rsid w:val="001F0560"/>
    <w:rsid w:val="001F72B0"/>
    <w:rsid w:val="002111CE"/>
    <w:rsid w:val="00213B3E"/>
    <w:rsid w:val="002209F6"/>
    <w:rsid w:val="002270B4"/>
    <w:rsid w:val="002341DC"/>
    <w:rsid w:val="002458A9"/>
    <w:rsid w:val="0026153A"/>
    <w:rsid w:val="00265B5D"/>
    <w:rsid w:val="00267BCF"/>
    <w:rsid w:val="00280C02"/>
    <w:rsid w:val="0028131B"/>
    <w:rsid w:val="0028716D"/>
    <w:rsid w:val="002953B6"/>
    <w:rsid w:val="002A1A38"/>
    <w:rsid w:val="002A591D"/>
    <w:rsid w:val="002B1577"/>
    <w:rsid w:val="002C0CDF"/>
    <w:rsid w:val="002D2092"/>
    <w:rsid w:val="002D4248"/>
    <w:rsid w:val="002D5B37"/>
    <w:rsid w:val="002E1750"/>
    <w:rsid w:val="002E33BF"/>
    <w:rsid w:val="002E491A"/>
    <w:rsid w:val="002F0FFC"/>
    <w:rsid w:val="002F22AA"/>
    <w:rsid w:val="0030156F"/>
    <w:rsid w:val="0030464E"/>
    <w:rsid w:val="003064DF"/>
    <w:rsid w:val="003109AD"/>
    <w:rsid w:val="00314DC7"/>
    <w:rsid w:val="00325E42"/>
    <w:rsid w:val="00330AF2"/>
    <w:rsid w:val="003379A3"/>
    <w:rsid w:val="0034386D"/>
    <w:rsid w:val="00352B0E"/>
    <w:rsid w:val="0035633B"/>
    <w:rsid w:val="00356BB4"/>
    <w:rsid w:val="00367391"/>
    <w:rsid w:val="0037388D"/>
    <w:rsid w:val="00380979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12B41"/>
    <w:rsid w:val="00420012"/>
    <w:rsid w:val="00421856"/>
    <w:rsid w:val="0042302A"/>
    <w:rsid w:val="00427F49"/>
    <w:rsid w:val="004334F2"/>
    <w:rsid w:val="00436296"/>
    <w:rsid w:val="00440DF2"/>
    <w:rsid w:val="00444650"/>
    <w:rsid w:val="0044543E"/>
    <w:rsid w:val="00445496"/>
    <w:rsid w:val="00455D68"/>
    <w:rsid w:val="004719EF"/>
    <w:rsid w:val="00472923"/>
    <w:rsid w:val="00490F17"/>
    <w:rsid w:val="00494F32"/>
    <w:rsid w:val="00495B51"/>
    <w:rsid w:val="0049673A"/>
    <w:rsid w:val="004A10C1"/>
    <w:rsid w:val="004A21E7"/>
    <w:rsid w:val="004A2A09"/>
    <w:rsid w:val="004A3826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C7CFA"/>
    <w:rsid w:val="005D21A9"/>
    <w:rsid w:val="005E2B07"/>
    <w:rsid w:val="005E5F31"/>
    <w:rsid w:val="005F1CA4"/>
    <w:rsid w:val="005F3AC1"/>
    <w:rsid w:val="005F51D3"/>
    <w:rsid w:val="0061286B"/>
    <w:rsid w:val="00612930"/>
    <w:rsid w:val="00613911"/>
    <w:rsid w:val="00614D0B"/>
    <w:rsid w:val="00620145"/>
    <w:rsid w:val="0062228C"/>
    <w:rsid w:val="00626927"/>
    <w:rsid w:val="0063082C"/>
    <w:rsid w:val="0064330A"/>
    <w:rsid w:val="00651688"/>
    <w:rsid w:val="00661D86"/>
    <w:rsid w:val="0066419E"/>
    <w:rsid w:val="00676C43"/>
    <w:rsid w:val="00682FAC"/>
    <w:rsid w:val="00692F09"/>
    <w:rsid w:val="006A093A"/>
    <w:rsid w:val="006A4871"/>
    <w:rsid w:val="006B00FC"/>
    <w:rsid w:val="006B25C5"/>
    <w:rsid w:val="006B54BA"/>
    <w:rsid w:val="006C41B5"/>
    <w:rsid w:val="006F093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6E54"/>
    <w:rsid w:val="007C70F8"/>
    <w:rsid w:val="007D524A"/>
    <w:rsid w:val="007D63C8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8237C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A47B0"/>
    <w:rsid w:val="009B136F"/>
    <w:rsid w:val="009B3BF9"/>
    <w:rsid w:val="009C3178"/>
    <w:rsid w:val="009D1EE2"/>
    <w:rsid w:val="009D3F77"/>
    <w:rsid w:val="009E5BEF"/>
    <w:rsid w:val="00A00AA7"/>
    <w:rsid w:val="00A017F8"/>
    <w:rsid w:val="00A1404F"/>
    <w:rsid w:val="00A16502"/>
    <w:rsid w:val="00A34155"/>
    <w:rsid w:val="00A54AAF"/>
    <w:rsid w:val="00A57D0F"/>
    <w:rsid w:val="00A646DF"/>
    <w:rsid w:val="00A6659D"/>
    <w:rsid w:val="00A66CD7"/>
    <w:rsid w:val="00A71250"/>
    <w:rsid w:val="00A853CD"/>
    <w:rsid w:val="00AA5438"/>
    <w:rsid w:val="00AB010D"/>
    <w:rsid w:val="00AB10CF"/>
    <w:rsid w:val="00AC6DE1"/>
    <w:rsid w:val="00AD1735"/>
    <w:rsid w:val="00AD5426"/>
    <w:rsid w:val="00AD705F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830F4"/>
    <w:rsid w:val="00B935E1"/>
    <w:rsid w:val="00B94660"/>
    <w:rsid w:val="00BA3DE4"/>
    <w:rsid w:val="00BB0152"/>
    <w:rsid w:val="00BB287C"/>
    <w:rsid w:val="00BB4CBF"/>
    <w:rsid w:val="00BD4596"/>
    <w:rsid w:val="00BD540C"/>
    <w:rsid w:val="00BE58F7"/>
    <w:rsid w:val="00BF280E"/>
    <w:rsid w:val="00BF5DD8"/>
    <w:rsid w:val="00C264C8"/>
    <w:rsid w:val="00C31CF9"/>
    <w:rsid w:val="00C429F7"/>
    <w:rsid w:val="00C4379D"/>
    <w:rsid w:val="00C450E2"/>
    <w:rsid w:val="00C54C6C"/>
    <w:rsid w:val="00C62FBF"/>
    <w:rsid w:val="00C727E4"/>
    <w:rsid w:val="00C81F18"/>
    <w:rsid w:val="00C8232A"/>
    <w:rsid w:val="00C97C9D"/>
    <w:rsid w:val="00CA328A"/>
    <w:rsid w:val="00CB4C24"/>
    <w:rsid w:val="00CC30AF"/>
    <w:rsid w:val="00CC51F3"/>
    <w:rsid w:val="00CD4BB8"/>
    <w:rsid w:val="00CD4FCF"/>
    <w:rsid w:val="00CD6754"/>
    <w:rsid w:val="00CE72A3"/>
    <w:rsid w:val="00CF065C"/>
    <w:rsid w:val="00CF5465"/>
    <w:rsid w:val="00D16A40"/>
    <w:rsid w:val="00D17CDA"/>
    <w:rsid w:val="00D2166B"/>
    <w:rsid w:val="00D25934"/>
    <w:rsid w:val="00D44E73"/>
    <w:rsid w:val="00D466EF"/>
    <w:rsid w:val="00D51569"/>
    <w:rsid w:val="00D60998"/>
    <w:rsid w:val="00D71FF8"/>
    <w:rsid w:val="00D80776"/>
    <w:rsid w:val="00D830A9"/>
    <w:rsid w:val="00D8618C"/>
    <w:rsid w:val="00D91625"/>
    <w:rsid w:val="00D94712"/>
    <w:rsid w:val="00D96103"/>
    <w:rsid w:val="00DA4253"/>
    <w:rsid w:val="00DA4998"/>
    <w:rsid w:val="00DA60CB"/>
    <w:rsid w:val="00DB461A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3662D"/>
    <w:rsid w:val="00E5327B"/>
    <w:rsid w:val="00E53F8C"/>
    <w:rsid w:val="00E623B6"/>
    <w:rsid w:val="00E8180E"/>
    <w:rsid w:val="00EA63D4"/>
    <w:rsid w:val="00EB54CA"/>
    <w:rsid w:val="00ED41E1"/>
    <w:rsid w:val="00EE19C1"/>
    <w:rsid w:val="00EE67D9"/>
    <w:rsid w:val="00EF466C"/>
    <w:rsid w:val="00F03402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959B7"/>
    <w:rsid w:val="00FA15F3"/>
    <w:rsid w:val="00FA1DE0"/>
    <w:rsid w:val="00FA3D78"/>
    <w:rsid w:val="00FA66E9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215</Words>
  <Characters>1230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62</cp:revision>
  <cp:lastPrinted>2018-09-28T13:12:00Z</cp:lastPrinted>
  <dcterms:created xsi:type="dcterms:W3CDTF">2018-09-28T11:14:00Z</dcterms:created>
  <dcterms:modified xsi:type="dcterms:W3CDTF">2018-10-04T06:40:00Z</dcterms:modified>
</cp:coreProperties>
</file>