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14" w:rsidRDefault="004D5A14" w:rsidP="005E2B07">
      <w:pPr>
        <w:spacing w:line="240" w:lineRule="auto"/>
        <w:rPr>
          <w:b/>
          <w:bCs/>
          <w:sz w:val="20"/>
          <w:szCs w:val="20"/>
          <w:u w:val="single"/>
        </w:rPr>
      </w:pPr>
      <w:r w:rsidRPr="00BA04AD">
        <w:rPr>
          <w:b/>
          <w:bCs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>
            <v:imagedata r:id="rId5" o:title=""/>
          </v:shape>
        </w:pict>
      </w:r>
    </w:p>
    <w:p w:rsidR="004D5A14" w:rsidRDefault="004D5A14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4D5A14" w:rsidRPr="00C4379D" w:rsidRDefault="004D5A14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ARALIK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4D5A14" w:rsidRPr="005E2B07" w:rsidTr="00EE19C1">
        <w:trPr>
          <w:trHeight w:val="347"/>
        </w:trPr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ARALIK</w:t>
            </w:r>
          </w:p>
        </w:tc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ARALIK</w:t>
            </w:r>
          </w:p>
        </w:tc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ARALIK</w:t>
            </w:r>
          </w:p>
        </w:tc>
        <w:tc>
          <w:tcPr>
            <w:tcW w:w="2829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ARALIK</w:t>
            </w:r>
          </w:p>
        </w:tc>
        <w:tc>
          <w:tcPr>
            <w:tcW w:w="2829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ARALIK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ÇORBASI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ÇORBASI</w:t>
            </w:r>
          </w:p>
        </w:tc>
        <w:bookmarkStart w:id="0" w:name="_GoBack"/>
        <w:bookmarkEnd w:id="0"/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ŞİŞ IZGARA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MANTARLI ET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KADINBUDU KÖFTE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PASTIRMALI KURUFASULYE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PİYAZ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SÜTLAÇ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AYRAN 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HELVA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4D5A14" w:rsidRPr="005E2B07" w:rsidRDefault="004D5A14" w:rsidP="00A646D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4D5A14" w:rsidRPr="005E2B07" w:rsidTr="00EE19C1">
        <w:trPr>
          <w:trHeight w:val="189"/>
        </w:trPr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ARALIK</w:t>
            </w:r>
          </w:p>
        </w:tc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ARALIK</w:t>
            </w:r>
          </w:p>
        </w:tc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ARALIK</w:t>
            </w:r>
          </w:p>
        </w:tc>
        <w:tc>
          <w:tcPr>
            <w:tcW w:w="2829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ARALIK</w:t>
            </w:r>
          </w:p>
        </w:tc>
        <w:tc>
          <w:tcPr>
            <w:tcW w:w="2829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ARALIK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73738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BAMYA ÇORBASI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YAYLA ÇORBASI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ŞİŞ KÖFTE 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URFA KEBAP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HÜNKAR BEĞENDİ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FAJİTA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 ÜSTÜET KAVURMA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73738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ERİŞTE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KIZARTMASI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SALATA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MEVSİM SALATA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73738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KABAK TATLISI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</w:tr>
    </w:tbl>
    <w:p w:rsidR="004D5A14" w:rsidRPr="005E2B07" w:rsidRDefault="004D5A14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4D5A14" w:rsidRPr="005E2B07" w:rsidTr="00EE19C1">
        <w:trPr>
          <w:trHeight w:val="185"/>
        </w:trPr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ARALIK</w:t>
            </w:r>
          </w:p>
        </w:tc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ARALIK</w:t>
            </w:r>
          </w:p>
        </w:tc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ARALIK</w:t>
            </w:r>
          </w:p>
        </w:tc>
        <w:tc>
          <w:tcPr>
            <w:tcW w:w="2829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ARALIK</w:t>
            </w:r>
          </w:p>
        </w:tc>
        <w:tc>
          <w:tcPr>
            <w:tcW w:w="2829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ARALIK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ÇORBASI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TOYGA ÇORBASI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MERCİMEK ÇORBASI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ÇORBASI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BAHÇIVAN ÇORBASI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ETLİ NOHUT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BALIK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ADANA ŞİŞ</w:t>
            </w:r>
          </w:p>
        </w:tc>
      </w:tr>
      <w:tr w:rsidR="004D5A14" w:rsidRPr="005E2B07" w:rsidTr="00F426B3">
        <w:tc>
          <w:tcPr>
            <w:tcW w:w="2828" w:type="dxa"/>
            <w:vAlign w:val="center"/>
          </w:tcPr>
          <w:p w:rsidR="004D5A14" w:rsidRPr="005E2B07" w:rsidRDefault="004D5A14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BULGUR PİLAVI 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PİYAZ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TRİLİÇE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GÜLLAÇ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BALBADEM TATLISI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</w:tr>
    </w:tbl>
    <w:p w:rsidR="004D5A14" w:rsidRPr="005E2B07" w:rsidRDefault="004D5A14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28"/>
        <w:gridCol w:w="2828"/>
        <w:gridCol w:w="2828"/>
        <w:gridCol w:w="2829"/>
        <w:gridCol w:w="2829"/>
      </w:tblGrid>
      <w:tr w:rsidR="004D5A14" w:rsidRPr="005E2B07" w:rsidTr="00EE19C1">
        <w:trPr>
          <w:trHeight w:val="181"/>
        </w:trPr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ARALIK</w:t>
            </w:r>
          </w:p>
        </w:tc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ARALIK</w:t>
            </w:r>
          </w:p>
        </w:tc>
        <w:tc>
          <w:tcPr>
            <w:tcW w:w="2828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ARALIK</w:t>
            </w:r>
          </w:p>
        </w:tc>
        <w:tc>
          <w:tcPr>
            <w:tcW w:w="2829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ARALIK</w:t>
            </w:r>
          </w:p>
        </w:tc>
        <w:tc>
          <w:tcPr>
            <w:tcW w:w="2829" w:type="dxa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 ARALIK 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SUYU ÇORBASI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TARHANA ÇORBASI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MISIR ÇORBASI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Y.MERCİMEK ÇORBASI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KIYMALI EV MANTISI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ÇOBAN KAVURMA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KANAT İNCİK IZGARA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SALATA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</w:tr>
      <w:tr w:rsidR="004D5A14" w:rsidRPr="005E2B07" w:rsidTr="00C4379D"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SUPANGLE</w:t>
            </w:r>
          </w:p>
        </w:tc>
        <w:tc>
          <w:tcPr>
            <w:tcW w:w="2828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KALBURA BASTI</w:t>
            </w:r>
          </w:p>
        </w:tc>
        <w:tc>
          <w:tcPr>
            <w:tcW w:w="2829" w:type="dxa"/>
            <w:vAlign w:val="center"/>
          </w:tcPr>
          <w:p w:rsidR="004D5A14" w:rsidRPr="005E2B07" w:rsidRDefault="004D5A14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</w:t>
            </w:r>
          </w:p>
        </w:tc>
      </w:tr>
    </w:tbl>
    <w:p w:rsidR="004D5A14" w:rsidRDefault="004D5A14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4D5A14" w:rsidRDefault="004D5A14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4D5A14" w:rsidRDefault="004D5A14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YEMEK FİYATIMIZ: 15 </w:t>
      </w:r>
      <w:r w:rsidRPr="005E2B07">
        <w:rPr>
          <w:rFonts w:ascii="Arial" w:hAnsi="Arial" w:cs="Arial"/>
          <w:b/>
          <w:sz w:val="18"/>
          <w:szCs w:val="18"/>
        </w:rPr>
        <w:t>TL</w:t>
      </w:r>
    </w:p>
    <w:p w:rsidR="004D5A14" w:rsidRPr="005E2B07" w:rsidRDefault="004D5A14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4D5A14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E31"/>
    <w:rsid w:val="00000E5E"/>
    <w:rsid w:val="00001E08"/>
    <w:rsid w:val="0001240F"/>
    <w:rsid w:val="00015B6E"/>
    <w:rsid w:val="00025E5C"/>
    <w:rsid w:val="00030407"/>
    <w:rsid w:val="00044EE5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4324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D793A"/>
    <w:rsid w:val="001F0560"/>
    <w:rsid w:val="002270B4"/>
    <w:rsid w:val="002458A9"/>
    <w:rsid w:val="00252729"/>
    <w:rsid w:val="0026153A"/>
    <w:rsid w:val="0028716D"/>
    <w:rsid w:val="002953B6"/>
    <w:rsid w:val="002A1A38"/>
    <w:rsid w:val="002A591D"/>
    <w:rsid w:val="002B1577"/>
    <w:rsid w:val="002C0CDF"/>
    <w:rsid w:val="002D2092"/>
    <w:rsid w:val="002D5B37"/>
    <w:rsid w:val="002E1750"/>
    <w:rsid w:val="002E33BF"/>
    <w:rsid w:val="002E491A"/>
    <w:rsid w:val="002F22AA"/>
    <w:rsid w:val="0030156F"/>
    <w:rsid w:val="0030464E"/>
    <w:rsid w:val="003064DF"/>
    <w:rsid w:val="00314DC7"/>
    <w:rsid w:val="00330AF2"/>
    <w:rsid w:val="0034386D"/>
    <w:rsid w:val="00352B0E"/>
    <w:rsid w:val="0035633B"/>
    <w:rsid w:val="00356BB4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20012"/>
    <w:rsid w:val="00421856"/>
    <w:rsid w:val="0042302A"/>
    <w:rsid w:val="00427F49"/>
    <w:rsid w:val="00436296"/>
    <w:rsid w:val="0044543E"/>
    <w:rsid w:val="00455D68"/>
    <w:rsid w:val="004719EF"/>
    <w:rsid w:val="0047704E"/>
    <w:rsid w:val="00490F17"/>
    <w:rsid w:val="00494F32"/>
    <w:rsid w:val="00495B51"/>
    <w:rsid w:val="0049673A"/>
    <w:rsid w:val="004A2A09"/>
    <w:rsid w:val="004A3826"/>
    <w:rsid w:val="004B5129"/>
    <w:rsid w:val="004D34EC"/>
    <w:rsid w:val="004D5A14"/>
    <w:rsid w:val="004D64AD"/>
    <w:rsid w:val="004F0F8E"/>
    <w:rsid w:val="004F5C7E"/>
    <w:rsid w:val="004F5E44"/>
    <w:rsid w:val="004F7981"/>
    <w:rsid w:val="00500719"/>
    <w:rsid w:val="00504B44"/>
    <w:rsid w:val="00531CE7"/>
    <w:rsid w:val="005363B7"/>
    <w:rsid w:val="0053675A"/>
    <w:rsid w:val="005626A5"/>
    <w:rsid w:val="00594A56"/>
    <w:rsid w:val="005978A3"/>
    <w:rsid w:val="005A09BB"/>
    <w:rsid w:val="005A5091"/>
    <w:rsid w:val="005C7CFA"/>
    <w:rsid w:val="005E2B07"/>
    <w:rsid w:val="005E5F31"/>
    <w:rsid w:val="005F1CA4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97C2F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3738B"/>
    <w:rsid w:val="0074015B"/>
    <w:rsid w:val="00757888"/>
    <w:rsid w:val="00762388"/>
    <w:rsid w:val="00763641"/>
    <w:rsid w:val="00773907"/>
    <w:rsid w:val="007B16E2"/>
    <w:rsid w:val="007C232B"/>
    <w:rsid w:val="007C70F8"/>
    <w:rsid w:val="007D524A"/>
    <w:rsid w:val="008013EA"/>
    <w:rsid w:val="008276E4"/>
    <w:rsid w:val="0083015D"/>
    <w:rsid w:val="00830589"/>
    <w:rsid w:val="008344C7"/>
    <w:rsid w:val="00841C60"/>
    <w:rsid w:val="00841D11"/>
    <w:rsid w:val="008503CC"/>
    <w:rsid w:val="0085280F"/>
    <w:rsid w:val="00852D0E"/>
    <w:rsid w:val="00873402"/>
    <w:rsid w:val="008911A7"/>
    <w:rsid w:val="00897322"/>
    <w:rsid w:val="008A4542"/>
    <w:rsid w:val="008C1D0C"/>
    <w:rsid w:val="008C2D27"/>
    <w:rsid w:val="008D076F"/>
    <w:rsid w:val="008D519F"/>
    <w:rsid w:val="008E0134"/>
    <w:rsid w:val="008E7064"/>
    <w:rsid w:val="008F1281"/>
    <w:rsid w:val="00906164"/>
    <w:rsid w:val="00923BFE"/>
    <w:rsid w:val="00943737"/>
    <w:rsid w:val="0094523D"/>
    <w:rsid w:val="009615F7"/>
    <w:rsid w:val="00961A1A"/>
    <w:rsid w:val="009667AF"/>
    <w:rsid w:val="009759FB"/>
    <w:rsid w:val="00980383"/>
    <w:rsid w:val="00980CF9"/>
    <w:rsid w:val="009814A4"/>
    <w:rsid w:val="009853C8"/>
    <w:rsid w:val="009A1963"/>
    <w:rsid w:val="009A3E1A"/>
    <w:rsid w:val="009A64A2"/>
    <w:rsid w:val="009B136F"/>
    <w:rsid w:val="009B3BF9"/>
    <w:rsid w:val="009C3178"/>
    <w:rsid w:val="009D1EE2"/>
    <w:rsid w:val="009D3F77"/>
    <w:rsid w:val="009D7DF2"/>
    <w:rsid w:val="00A00AA7"/>
    <w:rsid w:val="00A16502"/>
    <w:rsid w:val="00A646DF"/>
    <w:rsid w:val="00A6659D"/>
    <w:rsid w:val="00A71250"/>
    <w:rsid w:val="00A853CD"/>
    <w:rsid w:val="00A91F00"/>
    <w:rsid w:val="00AB10CF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935E1"/>
    <w:rsid w:val="00B94660"/>
    <w:rsid w:val="00BA04AD"/>
    <w:rsid w:val="00BB0152"/>
    <w:rsid w:val="00BC652A"/>
    <w:rsid w:val="00BD4596"/>
    <w:rsid w:val="00BD540C"/>
    <w:rsid w:val="00BE58F7"/>
    <w:rsid w:val="00BF280E"/>
    <w:rsid w:val="00BF5DD8"/>
    <w:rsid w:val="00C04E9C"/>
    <w:rsid w:val="00C16BAB"/>
    <w:rsid w:val="00C31CF9"/>
    <w:rsid w:val="00C4379D"/>
    <w:rsid w:val="00C450E2"/>
    <w:rsid w:val="00C54C6C"/>
    <w:rsid w:val="00C76FD5"/>
    <w:rsid w:val="00C81F18"/>
    <w:rsid w:val="00C8232A"/>
    <w:rsid w:val="00C97C9D"/>
    <w:rsid w:val="00CA328A"/>
    <w:rsid w:val="00CB4C24"/>
    <w:rsid w:val="00CD4BB8"/>
    <w:rsid w:val="00CD4FCF"/>
    <w:rsid w:val="00CD6754"/>
    <w:rsid w:val="00CE72A3"/>
    <w:rsid w:val="00CF065C"/>
    <w:rsid w:val="00CF5465"/>
    <w:rsid w:val="00D103BC"/>
    <w:rsid w:val="00D2166B"/>
    <w:rsid w:val="00D25934"/>
    <w:rsid w:val="00D44E73"/>
    <w:rsid w:val="00D466EF"/>
    <w:rsid w:val="00D51569"/>
    <w:rsid w:val="00D52559"/>
    <w:rsid w:val="00D60998"/>
    <w:rsid w:val="00D71FF8"/>
    <w:rsid w:val="00D7774D"/>
    <w:rsid w:val="00D84D84"/>
    <w:rsid w:val="00D91625"/>
    <w:rsid w:val="00D96103"/>
    <w:rsid w:val="00DA4253"/>
    <w:rsid w:val="00DA4998"/>
    <w:rsid w:val="00DA60CB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A63D4"/>
    <w:rsid w:val="00EB54CA"/>
    <w:rsid w:val="00EE19C1"/>
    <w:rsid w:val="00EE67D9"/>
    <w:rsid w:val="00F05303"/>
    <w:rsid w:val="00F06760"/>
    <w:rsid w:val="00F0762E"/>
    <w:rsid w:val="00F1387D"/>
    <w:rsid w:val="00F17042"/>
    <w:rsid w:val="00F17E5C"/>
    <w:rsid w:val="00F22422"/>
    <w:rsid w:val="00F33D3B"/>
    <w:rsid w:val="00F342B7"/>
    <w:rsid w:val="00F426B3"/>
    <w:rsid w:val="00F503DA"/>
    <w:rsid w:val="00F54E67"/>
    <w:rsid w:val="00F57E35"/>
    <w:rsid w:val="00F70389"/>
    <w:rsid w:val="00F72D43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E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211</Words>
  <Characters>1204</Characters>
  <Application>Microsoft Office Outlook</Application>
  <DocSecurity>0</DocSecurity>
  <Lines>0</Lines>
  <Paragraphs>0</Paragraphs>
  <ScaleCrop>false</ScaleCrop>
  <Company>Sert Holding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User</cp:lastModifiedBy>
  <cp:revision>22</cp:revision>
  <cp:lastPrinted>2018-11-30T08:29:00Z</cp:lastPrinted>
  <dcterms:created xsi:type="dcterms:W3CDTF">2018-11-28T08:23:00Z</dcterms:created>
  <dcterms:modified xsi:type="dcterms:W3CDTF">2018-11-30T08:29:00Z</dcterms:modified>
</cp:coreProperties>
</file>