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9F7" w:rsidRDefault="00C429F7" w:rsidP="005E2B07">
      <w:pPr>
        <w:spacing w:line="240" w:lineRule="auto"/>
        <w:rPr>
          <w:b/>
          <w:bCs/>
          <w:sz w:val="20"/>
          <w:szCs w:val="20"/>
          <w:u w:val="single"/>
        </w:rPr>
      </w:pPr>
      <w:r w:rsidRPr="0088237C">
        <w:rPr>
          <w:b/>
          <w:bCs/>
          <w:sz w:val="20"/>
          <w:szCs w:val="20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>
            <v:imagedata r:id="rId5" o:title=""/>
          </v:shape>
        </w:pict>
      </w:r>
    </w:p>
    <w:p w:rsidR="00C429F7" w:rsidRDefault="00C429F7" w:rsidP="00A646DF">
      <w:pPr>
        <w:spacing w:line="240" w:lineRule="auto"/>
        <w:jc w:val="center"/>
        <w:rPr>
          <w:rFonts w:ascii="Arial" w:hAnsi="Arial" w:cs="Arial"/>
          <w:b/>
          <w:bCs/>
          <w:i/>
          <w:sz w:val="24"/>
          <w:szCs w:val="24"/>
          <w:u w:val="single"/>
        </w:rPr>
      </w:pPr>
      <w:r w:rsidRPr="00C4379D">
        <w:rPr>
          <w:rFonts w:ascii="Arial" w:hAnsi="Arial" w:cs="Arial"/>
          <w:b/>
          <w:bCs/>
          <w:i/>
          <w:sz w:val="24"/>
          <w:szCs w:val="24"/>
          <w:u w:val="single"/>
        </w:rPr>
        <w:t xml:space="preserve">ALİ GÜVEN MESLEKİ VE TEKNİK ANADOLU LİSESİ UYGULAMA OTELİ </w:t>
      </w:r>
      <w:r>
        <w:rPr>
          <w:rFonts w:ascii="Arial" w:hAnsi="Arial" w:cs="Arial"/>
          <w:b/>
          <w:bCs/>
          <w:i/>
          <w:sz w:val="24"/>
          <w:szCs w:val="24"/>
          <w:u w:val="single"/>
        </w:rPr>
        <w:t xml:space="preserve"> EKİM </w:t>
      </w:r>
      <w:r w:rsidRPr="00C4379D">
        <w:rPr>
          <w:rFonts w:ascii="Arial" w:hAnsi="Arial" w:cs="Arial"/>
          <w:b/>
          <w:bCs/>
          <w:i/>
          <w:sz w:val="24"/>
          <w:szCs w:val="24"/>
          <w:u w:val="single"/>
        </w:rPr>
        <w:t>AYI YEMEK LİSTESİ</w:t>
      </w:r>
    </w:p>
    <w:p w:rsidR="00C429F7" w:rsidRPr="00C4379D" w:rsidRDefault="00C429F7" w:rsidP="00A646DF">
      <w:pPr>
        <w:spacing w:line="240" w:lineRule="auto"/>
        <w:jc w:val="center"/>
        <w:rPr>
          <w:rFonts w:ascii="Arial" w:hAnsi="Arial" w:cs="Arial"/>
          <w:b/>
          <w:bCs/>
          <w:i/>
          <w:sz w:val="24"/>
          <w:szCs w:val="24"/>
          <w:u w:val="single"/>
        </w:rPr>
      </w:pPr>
    </w:p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/>
      </w:tblPr>
      <w:tblGrid>
        <w:gridCol w:w="2828"/>
        <w:gridCol w:w="2828"/>
        <w:gridCol w:w="2828"/>
        <w:gridCol w:w="2829"/>
        <w:gridCol w:w="2829"/>
      </w:tblGrid>
      <w:tr w:rsidR="00C429F7" w:rsidRPr="005E2B07" w:rsidTr="00EE19C1">
        <w:trPr>
          <w:trHeight w:val="347"/>
        </w:trPr>
        <w:tc>
          <w:tcPr>
            <w:tcW w:w="2828" w:type="dxa"/>
          </w:tcPr>
          <w:p w:rsidR="00C429F7" w:rsidRPr="005E2B07" w:rsidRDefault="00C429F7" w:rsidP="00E050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 EKİM</w:t>
            </w:r>
          </w:p>
        </w:tc>
        <w:tc>
          <w:tcPr>
            <w:tcW w:w="2828" w:type="dxa"/>
          </w:tcPr>
          <w:p w:rsidR="00C429F7" w:rsidRPr="005E2B07" w:rsidRDefault="00C429F7" w:rsidP="00E050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 EKİM</w:t>
            </w:r>
          </w:p>
        </w:tc>
        <w:tc>
          <w:tcPr>
            <w:tcW w:w="2828" w:type="dxa"/>
          </w:tcPr>
          <w:p w:rsidR="00C429F7" w:rsidRPr="005E2B07" w:rsidRDefault="00C429F7" w:rsidP="00E050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 EKİM</w:t>
            </w:r>
          </w:p>
        </w:tc>
        <w:tc>
          <w:tcPr>
            <w:tcW w:w="2829" w:type="dxa"/>
          </w:tcPr>
          <w:p w:rsidR="00C429F7" w:rsidRPr="005E2B07" w:rsidRDefault="00C429F7" w:rsidP="00E050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 EKİM</w:t>
            </w:r>
          </w:p>
        </w:tc>
        <w:tc>
          <w:tcPr>
            <w:tcW w:w="2829" w:type="dxa"/>
          </w:tcPr>
          <w:p w:rsidR="00C429F7" w:rsidRPr="005E2B07" w:rsidRDefault="00C429F7" w:rsidP="00E050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 EKİM</w:t>
            </w:r>
          </w:p>
        </w:tc>
      </w:tr>
      <w:tr w:rsidR="00C429F7" w:rsidRPr="005E2B07" w:rsidTr="00C4379D">
        <w:tc>
          <w:tcPr>
            <w:tcW w:w="2828" w:type="dxa"/>
            <w:vAlign w:val="center"/>
          </w:tcPr>
          <w:p w:rsidR="00C429F7" w:rsidRPr="005E2B07" w:rsidRDefault="00C429F7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MERCİMEK </w:t>
            </w:r>
            <w:r w:rsidRPr="005E2B07">
              <w:rPr>
                <w:rFonts w:ascii="Arial" w:hAnsi="Arial" w:cs="Arial"/>
                <w:i/>
                <w:iCs/>
                <w:sz w:val="18"/>
                <w:szCs w:val="18"/>
              </w:rPr>
              <w:t>ÇORBASI</w:t>
            </w:r>
          </w:p>
        </w:tc>
        <w:tc>
          <w:tcPr>
            <w:tcW w:w="2828" w:type="dxa"/>
            <w:vAlign w:val="center"/>
          </w:tcPr>
          <w:p w:rsidR="00C429F7" w:rsidRPr="005E2B07" w:rsidRDefault="00C429F7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TEL ŞEHRİYE ÇORBASI</w:t>
            </w:r>
            <w:r w:rsidRPr="005E2B0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828" w:type="dxa"/>
            <w:vAlign w:val="center"/>
          </w:tcPr>
          <w:p w:rsidR="00C429F7" w:rsidRPr="005E2B07" w:rsidRDefault="00C429F7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EZOGELİN  ÇORBASI</w:t>
            </w:r>
          </w:p>
        </w:tc>
        <w:tc>
          <w:tcPr>
            <w:tcW w:w="2829" w:type="dxa"/>
            <w:vAlign w:val="center"/>
          </w:tcPr>
          <w:p w:rsidR="00C429F7" w:rsidRPr="005E2B07" w:rsidRDefault="00C429F7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SEMİZOTU </w:t>
            </w:r>
            <w:r w:rsidRPr="005E2B07">
              <w:rPr>
                <w:rFonts w:ascii="Arial" w:hAnsi="Arial" w:cs="Arial"/>
                <w:i/>
                <w:iCs/>
                <w:sz w:val="18"/>
                <w:szCs w:val="18"/>
              </w:rPr>
              <w:t>ÇORBASI</w:t>
            </w:r>
          </w:p>
        </w:tc>
        <w:tc>
          <w:tcPr>
            <w:tcW w:w="2829" w:type="dxa"/>
            <w:vAlign w:val="center"/>
          </w:tcPr>
          <w:p w:rsidR="00C429F7" w:rsidRPr="005E2B07" w:rsidRDefault="00C429F7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ANTEP </w:t>
            </w:r>
            <w:r w:rsidRPr="005E2B07">
              <w:rPr>
                <w:rFonts w:ascii="Arial" w:hAnsi="Arial" w:cs="Arial"/>
                <w:i/>
                <w:iCs/>
                <w:sz w:val="18"/>
                <w:szCs w:val="18"/>
              </w:rPr>
              <w:t>ÇORBASI</w:t>
            </w:r>
          </w:p>
        </w:tc>
        <w:bookmarkStart w:id="0" w:name="_GoBack"/>
        <w:bookmarkEnd w:id="0"/>
      </w:tr>
      <w:tr w:rsidR="00C429F7" w:rsidRPr="005E2B07" w:rsidTr="00C4379D">
        <w:tc>
          <w:tcPr>
            <w:tcW w:w="2828" w:type="dxa"/>
            <w:vAlign w:val="center"/>
          </w:tcPr>
          <w:p w:rsidR="00C429F7" w:rsidRPr="005E2B07" w:rsidRDefault="00C429F7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KASAP KÖFTE</w:t>
            </w:r>
          </w:p>
        </w:tc>
        <w:tc>
          <w:tcPr>
            <w:tcW w:w="2828" w:type="dxa"/>
            <w:vAlign w:val="center"/>
          </w:tcPr>
          <w:p w:rsidR="00C429F7" w:rsidRPr="005E2B07" w:rsidRDefault="00C429F7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PATLICAN KEBABI</w:t>
            </w:r>
          </w:p>
        </w:tc>
        <w:tc>
          <w:tcPr>
            <w:tcW w:w="2828" w:type="dxa"/>
            <w:vAlign w:val="center"/>
          </w:tcPr>
          <w:p w:rsidR="00C429F7" w:rsidRPr="005E2B07" w:rsidRDefault="00C429F7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TAVUK IZGARA</w:t>
            </w:r>
          </w:p>
        </w:tc>
        <w:tc>
          <w:tcPr>
            <w:tcW w:w="2829" w:type="dxa"/>
            <w:vAlign w:val="center"/>
          </w:tcPr>
          <w:p w:rsidR="00C429F7" w:rsidRPr="005E2B07" w:rsidRDefault="00C429F7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SALÇALI KÖFTE</w:t>
            </w:r>
          </w:p>
        </w:tc>
        <w:tc>
          <w:tcPr>
            <w:tcW w:w="2829" w:type="dxa"/>
            <w:vAlign w:val="center"/>
          </w:tcPr>
          <w:p w:rsidR="00C429F7" w:rsidRPr="005E2B07" w:rsidRDefault="00C429F7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GÜVEÇTE KURU FASULYE </w:t>
            </w:r>
          </w:p>
        </w:tc>
      </w:tr>
      <w:tr w:rsidR="00C429F7" w:rsidRPr="005E2B07" w:rsidTr="00C4379D">
        <w:tc>
          <w:tcPr>
            <w:tcW w:w="2828" w:type="dxa"/>
            <w:vAlign w:val="center"/>
          </w:tcPr>
          <w:p w:rsidR="00C429F7" w:rsidRPr="005E2B07" w:rsidRDefault="00C429F7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BULGUR PİLAV</w:t>
            </w:r>
          </w:p>
        </w:tc>
        <w:tc>
          <w:tcPr>
            <w:tcW w:w="2828" w:type="dxa"/>
            <w:vAlign w:val="center"/>
          </w:tcPr>
          <w:p w:rsidR="00C429F7" w:rsidRPr="005E2B07" w:rsidRDefault="00C429F7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İÇ PİLAV </w:t>
            </w:r>
          </w:p>
        </w:tc>
        <w:tc>
          <w:tcPr>
            <w:tcW w:w="2828" w:type="dxa"/>
            <w:vAlign w:val="center"/>
          </w:tcPr>
          <w:p w:rsidR="00C429F7" w:rsidRPr="005E2B07" w:rsidRDefault="00C429F7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FIRIN PATATES</w:t>
            </w:r>
          </w:p>
        </w:tc>
        <w:tc>
          <w:tcPr>
            <w:tcW w:w="2829" w:type="dxa"/>
            <w:vAlign w:val="center"/>
          </w:tcPr>
          <w:p w:rsidR="00C429F7" w:rsidRPr="005E2B07" w:rsidRDefault="00C429F7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KABAK MÜCVER/YOĞURT </w:t>
            </w:r>
          </w:p>
        </w:tc>
        <w:tc>
          <w:tcPr>
            <w:tcW w:w="2829" w:type="dxa"/>
            <w:vAlign w:val="center"/>
          </w:tcPr>
          <w:p w:rsidR="00C429F7" w:rsidRPr="005E2B07" w:rsidRDefault="00C429F7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PİLAV </w:t>
            </w:r>
          </w:p>
        </w:tc>
      </w:tr>
      <w:tr w:rsidR="00C429F7" w:rsidRPr="005E2B07" w:rsidTr="00C4379D">
        <w:tc>
          <w:tcPr>
            <w:tcW w:w="2828" w:type="dxa"/>
            <w:vAlign w:val="center"/>
          </w:tcPr>
          <w:p w:rsidR="00C429F7" w:rsidRPr="005E2B07" w:rsidRDefault="00C429F7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M.SALATA/AYRAN</w:t>
            </w:r>
          </w:p>
        </w:tc>
        <w:tc>
          <w:tcPr>
            <w:tcW w:w="2828" w:type="dxa"/>
            <w:vAlign w:val="center"/>
          </w:tcPr>
          <w:p w:rsidR="00C429F7" w:rsidRPr="005E2B07" w:rsidRDefault="00C429F7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CACIK</w:t>
            </w:r>
          </w:p>
        </w:tc>
        <w:tc>
          <w:tcPr>
            <w:tcW w:w="2828" w:type="dxa"/>
            <w:vAlign w:val="center"/>
          </w:tcPr>
          <w:p w:rsidR="00C429F7" w:rsidRPr="005E2B07" w:rsidRDefault="00C429F7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MEŞRUBAT</w:t>
            </w:r>
          </w:p>
        </w:tc>
        <w:tc>
          <w:tcPr>
            <w:tcW w:w="2829" w:type="dxa"/>
            <w:vAlign w:val="center"/>
          </w:tcPr>
          <w:p w:rsidR="00C429F7" w:rsidRPr="005E2B07" w:rsidRDefault="00C429F7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AŞURE </w:t>
            </w:r>
          </w:p>
        </w:tc>
        <w:tc>
          <w:tcPr>
            <w:tcW w:w="2829" w:type="dxa"/>
            <w:vAlign w:val="center"/>
          </w:tcPr>
          <w:p w:rsidR="00C429F7" w:rsidRPr="005E2B07" w:rsidRDefault="00C429F7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AYRAN </w:t>
            </w:r>
          </w:p>
        </w:tc>
      </w:tr>
    </w:tbl>
    <w:p w:rsidR="00C429F7" w:rsidRPr="005E2B07" w:rsidRDefault="00C429F7" w:rsidP="00A646DF">
      <w:pPr>
        <w:spacing w:line="240" w:lineRule="auto"/>
        <w:rPr>
          <w:rFonts w:ascii="Arial" w:hAnsi="Arial" w:cs="Arial"/>
          <w:i/>
          <w:iCs/>
          <w:sz w:val="18"/>
          <w:szCs w:val="18"/>
        </w:rPr>
      </w:pPr>
    </w:p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2854"/>
        <w:gridCol w:w="2860"/>
        <w:gridCol w:w="2750"/>
        <w:gridCol w:w="2860"/>
        <w:gridCol w:w="2869"/>
      </w:tblGrid>
      <w:tr w:rsidR="00C429F7" w:rsidRPr="005E2B07" w:rsidTr="00472923">
        <w:trPr>
          <w:trHeight w:val="220"/>
        </w:trPr>
        <w:tc>
          <w:tcPr>
            <w:tcW w:w="2854" w:type="dxa"/>
            <w:tcBorders>
              <w:top w:val="double" w:sz="4" w:space="0" w:color="auto"/>
            </w:tcBorders>
          </w:tcPr>
          <w:p w:rsidR="00C429F7" w:rsidRPr="005E2B07" w:rsidRDefault="00C429F7" w:rsidP="00E050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 EKİM</w:t>
            </w:r>
          </w:p>
        </w:tc>
        <w:tc>
          <w:tcPr>
            <w:tcW w:w="2860" w:type="dxa"/>
            <w:tcBorders>
              <w:top w:val="double" w:sz="4" w:space="0" w:color="auto"/>
            </w:tcBorders>
          </w:tcPr>
          <w:p w:rsidR="00C429F7" w:rsidRPr="005E2B07" w:rsidRDefault="00C429F7" w:rsidP="00E050E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 EKİM</w:t>
            </w:r>
          </w:p>
        </w:tc>
        <w:tc>
          <w:tcPr>
            <w:tcW w:w="2750" w:type="dxa"/>
            <w:tcBorders>
              <w:top w:val="double" w:sz="4" w:space="0" w:color="auto"/>
            </w:tcBorders>
          </w:tcPr>
          <w:p w:rsidR="00C429F7" w:rsidRPr="005E2B07" w:rsidRDefault="00C429F7" w:rsidP="00E050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 EKİM</w:t>
            </w:r>
          </w:p>
        </w:tc>
        <w:tc>
          <w:tcPr>
            <w:tcW w:w="2860" w:type="dxa"/>
            <w:tcBorders>
              <w:top w:val="double" w:sz="4" w:space="0" w:color="auto"/>
              <w:right w:val="double" w:sz="4" w:space="0" w:color="auto"/>
            </w:tcBorders>
          </w:tcPr>
          <w:p w:rsidR="00C429F7" w:rsidRPr="005E2B07" w:rsidRDefault="00C429F7" w:rsidP="00E050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 EKİM</w:t>
            </w:r>
          </w:p>
        </w:tc>
        <w:tc>
          <w:tcPr>
            <w:tcW w:w="2869" w:type="dxa"/>
            <w:tcBorders>
              <w:top w:val="double" w:sz="4" w:space="0" w:color="auto"/>
              <w:left w:val="double" w:sz="4" w:space="0" w:color="auto"/>
            </w:tcBorders>
          </w:tcPr>
          <w:p w:rsidR="00C429F7" w:rsidRPr="005E2B07" w:rsidRDefault="00C429F7" w:rsidP="0047292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 EKİM</w:t>
            </w:r>
          </w:p>
        </w:tc>
      </w:tr>
      <w:tr w:rsidR="00C429F7" w:rsidRPr="005E2B07" w:rsidTr="00472923">
        <w:trPr>
          <w:trHeight w:val="244"/>
        </w:trPr>
        <w:tc>
          <w:tcPr>
            <w:tcW w:w="2854" w:type="dxa"/>
            <w:vAlign w:val="center"/>
          </w:tcPr>
          <w:p w:rsidR="00C429F7" w:rsidRPr="005E2B07" w:rsidRDefault="00C429F7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DOMATES </w:t>
            </w:r>
            <w:r w:rsidRPr="005E2B0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ÇORBASI</w:t>
            </w:r>
          </w:p>
        </w:tc>
        <w:tc>
          <w:tcPr>
            <w:tcW w:w="2860" w:type="dxa"/>
            <w:vAlign w:val="center"/>
          </w:tcPr>
          <w:p w:rsidR="00C429F7" w:rsidRPr="005E2B07" w:rsidRDefault="00C429F7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SEBZE ÇORBASI</w:t>
            </w:r>
          </w:p>
        </w:tc>
        <w:tc>
          <w:tcPr>
            <w:tcW w:w="2750" w:type="dxa"/>
            <w:vAlign w:val="center"/>
          </w:tcPr>
          <w:p w:rsidR="00C429F7" w:rsidRPr="005E2B07" w:rsidRDefault="00C429F7" w:rsidP="003109AD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TAVUK SUYU ÇORBASI</w:t>
            </w:r>
          </w:p>
        </w:tc>
        <w:tc>
          <w:tcPr>
            <w:tcW w:w="286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429F7" w:rsidRPr="005E2B07" w:rsidRDefault="00C429F7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TARHANA  ÇORBASI</w:t>
            </w:r>
          </w:p>
        </w:tc>
        <w:tc>
          <w:tcPr>
            <w:tcW w:w="286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429F7" w:rsidRPr="005E2B07" w:rsidRDefault="00C429F7" w:rsidP="003109AD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ERİŞTELİ Y.MERCİMEK Ç. </w:t>
            </w:r>
          </w:p>
        </w:tc>
      </w:tr>
      <w:tr w:rsidR="00C429F7" w:rsidRPr="005E2B07" w:rsidTr="00472923">
        <w:trPr>
          <w:trHeight w:val="209"/>
        </w:trPr>
        <w:tc>
          <w:tcPr>
            <w:tcW w:w="2854" w:type="dxa"/>
            <w:vAlign w:val="center"/>
          </w:tcPr>
          <w:p w:rsidR="00C429F7" w:rsidRPr="005E2B07" w:rsidRDefault="00C429F7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İNEGÖL KÖFTE</w:t>
            </w:r>
          </w:p>
        </w:tc>
        <w:tc>
          <w:tcPr>
            <w:tcW w:w="2860" w:type="dxa"/>
            <w:vAlign w:val="center"/>
          </w:tcPr>
          <w:p w:rsidR="00C429F7" w:rsidRPr="005E2B07" w:rsidRDefault="00C429F7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ET DÜRÜM  </w:t>
            </w:r>
          </w:p>
        </w:tc>
        <w:tc>
          <w:tcPr>
            <w:tcW w:w="2750" w:type="dxa"/>
            <w:vAlign w:val="center"/>
          </w:tcPr>
          <w:p w:rsidR="00C429F7" w:rsidRPr="005E2B07" w:rsidRDefault="00C429F7" w:rsidP="003109AD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PATLICAN MUSAKKA</w:t>
            </w:r>
          </w:p>
        </w:tc>
        <w:tc>
          <w:tcPr>
            <w:tcW w:w="28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429F7" w:rsidRPr="005E2B07" w:rsidRDefault="00C429F7" w:rsidP="003109AD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BALIK </w:t>
            </w:r>
          </w:p>
        </w:tc>
        <w:tc>
          <w:tcPr>
            <w:tcW w:w="28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C429F7" w:rsidRPr="005E2B07" w:rsidRDefault="00C429F7" w:rsidP="003109AD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KÖRİ SOSLU TAVUK </w:t>
            </w:r>
          </w:p>
        </w:tc>
      </w:tr>
      <w:tr w:rsidR="00C429F7" w:rsidRPr="005E2B07" w:rsidTr="00472923">
        <w:trPr>
          <w:trHeight w:val="226"/>
        </w:trPr>
        <w:tc>
          <w:tcPr>
            <w:tcW w:w="285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429F7" w:rsidRPr="005E2B07" w:rsidRDefault="00C429F7" w:rsidP="00E050E1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         MISIRLI PİLAV</w:t>
            </w:r>
          </w:p>
        </w:tc>
        <w:tc>
          <w:tcPr>
            <w:tcW w:w="28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429F7" w:rsidRPr="005E2B07" w:rsidRDefault="00C429F7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PATATES TAVA </w:t>
            </w:r>
          </w:p>
        </w:tc>
        <w:tc>
          <w:tcPr>
            <w:tcW w:w="27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429F7" w:rsidRPr="005E2B07" w:rsidRDefault="00C429F7" w:rsidP="003109AD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BİBER DOLMASI </w:t>
            </w:r>
          </w:p>
        </w:tc>
        <w:tc>
          <w:tcPr>
            <w:tcW w:w="28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429F7" w:rsidRPr="005E2B07" w:rsidRDefault="00C429F7" w:rsidP="003109AD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SALATA</w:t>
            </w:r>
          </w:p>
        </w:tc>
        <w:tc>
          <w:tcPr>
            <w:tcW w:w="28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C429F7" w:rsidRPr="005E2B07" w:rsidRDefault="00C429F7" w:rsidP="003109AD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BULGUR PİLAVI</w:t>
            </w:r>
          </w:p>
        </w:tc>
      </w:tr>
      <w:tr w:rsidR="00C429F7" w:rsidRPr="005E2B07" w:rsidTr="00472923">
        <w:trPr>
          <w:trHeight w:val="226"/>
        </w:trPr>
        <w:tc>
          <w:tcPr>
            <w:tcW w:w="285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429F7" w:rsidRPr="005E2B07" w:rsidRDefault="00C429F7" w:rsidP="00E050E1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       MEVSİM SALATA</w:t>
            </w:r>
          </w:p>
        </w:tc>
        <w:tc>
          <w:tcPr>
            <w:tcW w:w="28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429F7" w:rsidRPr="005E2B07" w:rsidRDefault="00C429F7" w:rsidP="000709FB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              MEŞRUBAT </w:t>
            </w:r>
          </w:p>
        </w:tc>
        <w:tc>
          <w:tcPr>
            <w:tcW w:w="27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429F7" w:rsidRPr="005E2B07" w:rsidRDefault="00C429F7" w:rsidP="003109AD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YOĞURT</w:t>
            </w:r>
          </w:p>
        </w:tc>
        <w:tc>
          <w:tcPr>
            <w:tcW w:w="28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429F7" w:rsidRPr="005E2B07" w:rsidRDefault="00C429F7" w:rsidP="003109AD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HELVA </w:t>
            </w:r>
          </w:p>
        </w:tc>
        <w:tc>
          <w:tcPr>
            <w:tcW w:w="28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C429F7" w:rsidRPr="005E2B07" w:rsidRDefault="00C429F7" w:rsidP="003109AD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TRILEÇE </w:t>
            </w:r>
          </w:p>
        </w:tc>
      </w:tr>
    </w:tbl>
    <w:p w:rsidR="00C429F7" w:rsidRPr="005E2B07" w:rsidRDefault="00C429F7" w:rsidP="00A646DF">
      <w:pPr>
        <w:spacing w:line="240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/>
      </w:tblPr>
      <w:tblGrid>
        <w:gridCol w:w="2828"/>
        <w:gridCol w:w="2828"/>
        <w:gridCol w:w="2828"/>
        <w:gridCol w:w="2829"/>
        <w:gridCol w:w="2829"/>
      </w:tblGrid>
      <w:tr w:rsidR="00C429F7" w:rsidRPr="005E2B07" w:rsidTr="00472923">
        <w:trPr>
          <w:trHeight w:val="185"/>
        </w:trPr>
        <w:tc>
          <w:tcPr>
            <w:tcW w:w="2828" w:type="dxa"/>
          </w:tcPr>
          <w:p w:rsidR="00C429F7" w:rsidRPr="005E2B07" w:rsidRDefault="00C429F7" w:rsidP="00E050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 EKİM</w:t>
            </w:r>
          </w:p>
        </w:tc>
        <w:tc>
          <w:tcPr>
            <w:tcW w:w="2828" w:type="dxa"/>
          </w:tcPr>
          <w:p w:rsidR="00C429F7" w:rsidRPr="005E2B07" w:rsidRDefault="00C429F7" w:rsidP="00E050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 EKİM</w:t>
            </w:r>
          </w:p>
        </w:tc>
        <w:tc>
          <w:tcPr>
            <w:tcW w:w="2828" w:type="dxa"/>
          </w:tcPr>
          <w:p w:rsidR="00C429F7" w:rsidRPr="005E2B07" w:rsidRDefault="00C429F7" w:rsidP="00E050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 EKİM</w:t>
            </w:r>
          </w:p>
        </w:tc>
        <w:tc>
          <w:tcPr>
            <w:tcW w:w="2829" w:type="dxa"/>
          </w:tcPr>
          <w:p w:rsidR="00C429F7" w:rsidRPr="005E2B07" w:rsidRDefault="00C429F7" w:rsidP="00E050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 EKİM</w:t>
            </w:r>
          </w:p>
        </w:tc>
        <w:tc>
          <w:tcPr>
            <w:tcW w:w="2829" w:type="dxa"/>
            <w:tcBorders>
              <w:top w:val="single" w:sz="4" w:space="0" w:color="auto"/>
            </w:tcBorders>
          </w:tcPr>
          <w:p w:rsidR="00C429F7" w:rsidRPr="005E2B07" w:rsidRDefault="00C429F7" w:rsidP="00E050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 EKİM</w:t>
            </w:r>
          </w:p>
        </w:tc>
      </w:tr>
      <w:tr w:rsidR="00C429F7" w:rsidRPr="005E2B07" w:rsidTr="00C4379D">
        <w:tc>
          <w:tcPr>
            <w:tcW w:w="2828" w:type="dxa"/>
            <w:vAlign w:val="center"/>
          </w:tcPr>
          <w:p w:rsidR="00C429F7" w:rsidRPr="005E2B07" w:rsidRDefault="00C429F7" w:rsidP="0066419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TANDIR ÇORBASI</w:t>
            </w:r>
          </w:p>
        </w:tc>
        <w:tc>
          <w:tcPr>
            <w:tcW w:w="2828" w:type="dxa"/>
            <w:vAlign w:val="center"/>
          </w:tcPr>
          <w:p w:rsidR="00C429F7" w:rsidRPr="005E2B07" w:rsidRDefault="00C429F7" w:rsidP="0066419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SEMİZOTU ÇORBASI</w:t>
            </w:r>
          </w:p>
        </w:tc>
        <w:tc>
          <w:tcPr>
            <w:tcW w:w="2828" w:type="dxa"/>
            <w:vAlign w:val="center"/>
          </w:tcPr>
          <w:p w:rsidR="00C429F7" w:rsidRPr="005E2B07" w:rsidRDefault="00C429F7" w:rsidP="003109AD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MERCİMEK ÇORBASI </w:t>
            </w:r>
          </w:p>
        </w:tc>
        <w:tc>
          <w:tcPr>
            <w:tcW w:w="2829" w:type="dxa"/>
            <w:vAlign w:val="center"/>
          </w:tcPr>
          <w:p w:rsidR="00C429F7" w:rsidRPr="005E2B07" w:rsidRDefault="00C429F7" w:rsidP="00A646D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TEL ŞEHRİYE ÇORBASI</w:t>
            </w:r>
          </w:p>
        </w:tc>
        <w:tc>
          <w:tcPr>
            <w:tcW w:w="2829" w:type="dxa"/>
            <w:vAlign w:val="center"/>
          </w:tcPr>
          <w:p w:rsidR="00C429F7" w:rsidRPr="005E2B07" w:rsidRDefault="00C429F7" w:rsidP="00A646D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YOĞURT  ÇORBASI</w:t>
            </w:r>
          </w:p>
        </w:tc>
      </w:tr>
      <w:tr w:rsidR="00C429F7" w:rsidRPr="005E2B07" w:rsidTr="00C4379D">
        <w:tc>
          <w:tcPr>
            <w:tcW w:w="2828" w:type="dxa"/>
            <w:vAlign w:val="center"/>
          </w:tcPr>
          <w:p w:rsidR="00C429F7" w:rsidRPr="005E2B07" w:rsidRDefault="00C429F7" w:rsidP="0066419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E2B07">
              <w:rPr>
                <w:rFonts w:ascii="Arial" w:hAnsi="Arial" w:cs="Arial"/>
                <w:i/>
                <w:iCs/>
                <w:sz w:val="18"/>
                <w:szCs w:val="18"/>
              </w:rPr>
              <w:t>AKÇAABAT KÖFTE</w:t>
            </w:r>
          </w:p>
        </w:tc>
        <w:tc>
          <w:tcPr>
            <w:tcW w:w="2828" w:type="dxa"/>
            <w:vAlign w:val="center"/>
          </w:tcPr>
          <w:p w:rsidR="00C429F7" w:rsidRPr="005E2B07" w:rsidRDefault="00C429F7" w:rsidP="0066419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FIRIN TAVUK BUT</w:t>
            </w:r>
          </w:p>
        </w:tc>
        <w:tc>
          <w:tcPr>
            <w:tcW w:w="2828" w:type="dxa"/>
            <w:vAlign w:val="center"/>
          </w:tcPr>
          <w:p w:rsidR="00C429F7" w:rsidRPr="005E2B07" w:rsidRDefault="00C429F7" w:rsidP="003109AD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ETLİ TÜRLÜ</w:t>
            </w:r>
          </w:p>
        </w:tc>
        <w:tc>
          <w:tcPr>
            <w:tcW w:w="2829" w:type="dxa"/>
            <w:vAlign w:val="center"/>
          </w:tcPr>
          <w:p w:rsidR="00C429F7" w:rsidRPr="005E2B07" w:rsidRDefault="00C429F7" w:rsidP="009B136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GÜVEÇTE KÖFTE</w:t>
            </w:r>
          </w:p>
        </w:tc>
        <w:tc>
          <w:tcPr>
            <w:tcW w:w="2829" w:type="dxa"/>
            <w:vAlign w:val="center"/>
          </w:tcPr>
          <w:p w:rsidR="00C429F7" w:rsidRPr="005E2B07" w:rsidRDefault="00C429F7" w:rsidP="00A646D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ETLİ NOHUT  </w:t>
            </w:r>
          </w:p>
        </w:tc>
      </w:tr>
      <w:tr w:rsidR="00C429F7" w:rsidRPr="005E2B07" w:rsidTr="00F426B3">
        <w:tc>
          <w:tcPr>
            <w:tcW w:w="2828" w:type="dxa"/>
            <w:vAlign w:val="center"/>
          </w:tcPr>
          <w:p w:rsidR="00C429F7" w:rsidRPr="005E2B07" w:rsidRDefault="00C429F7" w:rsidP="0066419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ŞEHRİYE SALATASI</w:t>
            </w:r>
          </w:p>
        </w:tc>
        <w:tc>
          <w:tcPr>
            <w:tcW w:w="2828" w:type="dxa"/>
            <w:vAlign w:val="center"/>
          </w:tcPr>
          <w:p w:rsidR="00C429F7" w:rsidRPr="005E2B07" w:rsidRDefault="00C429F7" w:rsidP="0066419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SEBZELİ PATATES </w:t>
            </w:r>
          </w:p>
        </w:tc>
        <w:tc>
          <w:tcPr>
            <w:tcW w:w="2828" w:type="dxa"/>
            <w:vAlign w:val="center"/>
          </w:tcPr>
          <w:p w:rsidR="00C429F7" w:rsidRPr="005E2B07" w:rsidRDefault="00C429F7" w:rsidP="003109AD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E2B07">
              <w:rPr>
                <w:rFonts w:ascii="Arial" w:hAnsi="Arial" w:cs="Arial"/>
                <w:i/>
                <w:iCs/>
                <w:sz w:val="18"/>
                <w:szCs w:val="18"/>
              </w:rPr>
              <w:t>BULGUR PİLAVI</w:t>
            </w:r>
          </w:p>
        </w:tc>
        <w:tc>
          <w:tcPr>
            <w:tcW w:w="2829" w:type="dxa"/>
            <w:vAlign w:val="center"/>
          </w:tcPr>
          <w:p w:rsidR="00C429F7" w:rsidRPr="005E2B07" w:rsidRDefault="00C429F7" w:rsidP="00D60998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MAKARNA</w:t>
            </w:r>
          </w:p>
        </w:tc>
        <w:tc>
          <w:tcPr>
            <w:tcW w:w="2829" w:type="dxa"/>
            <w:vAlign w:val="center"/>
          </w:tcPr>
          <w:p w:rsidR="00C429F7" w:rsidRPr="005E2B07" w:rsidRDefault="00C429F7" w:rsidP="00A646D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PİLAV</w:t>
            </w:r>
          </w:p>
        </w:tc>
      </w:tr>
      <w:tr w:rsidR="00C429F7" w:rsidRPr="005E2B07" w:rsidTr="00C4379D">
        <w:tc>
          <w:tcPr>
            <w:tcW w:w="2828" w:type="dxa"/>
            <w:vAlign w:val="center"/>
          </w:tcPr>
          <w:p w:rsidR="00C429F7" w:rsidRPr="005E2B07" w:rsidRDefault="00C429F7" w:rsidP="0066419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MEŞRUBAT</w:t>
            </w:r>
          </w:p>
        </w:tc>
        <w:tc>
          <w:tcPr>
            <w:tcW w:w="2828" w:type="dxa"/>
            <w:vAlign w:val="center"/>
          </w:tcPr>
          <w:p w:rsidR="00C429F7" w:rsidRPr="005E2B07" w:rsidRDefault="00C429F7" w:rsidP="0066419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M.SALATA/AYRAN</w:t>
            </w:r>
          </w:p>
        </w:tc>
        <w:tc>
          <w:tcPr>
            <w:tcW w:w="2828" w:type="dxa"/>
            <w:vAlign w:val="center"/>
          </w:tcPr>
          <w:p w:rsidR="00C429F7" w:rsidRPr="005E2B07" w:rsidRDefault="00C429F7" w:rsidP="003109AD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FIRIN SÜTLAÇ </w:t>
            </w:r>
          </w:p>
        </w:tc>
        <w:tc>
          <w:tcPr>
            <w:tcW w:w="2829" w:type="dxa"/>
            <w:vAlign w:val="center"/>
          </w:tcPr>
          <w:p w:rsidR="00C429F7" w:rsidRPr="005E2B07" w:rsidRDefault="00C429F7" w:rsidP="00D60998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MEVSİM SALATA</w:t>
            </w:r>
          </w:p>
        </w:tc>
        <w:tc>
          <w:tcPr>
            <w:tcW w:w="2829" w:type="dxa"/>
            <w:vAlign w:val="center"/>
          </w:tcPr>
          <w:p w:rsidR="00C429F7" w:rsidRPr="005E2B07" w:rsidRDefault="00C429F7" w:rsidP="00A646D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CACIK</w:t>
            </w:r>
          </w:p>
        </w:tc>
      </w:tr>
    </w:tbl>
    <w:p w:rsidR="00C429F7" w:rsidRDefault="00C429F7" w:rsidP="00A646DF">
      <w:pPr>
        <w:spacing w:line="240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/>
      </w:tblPr>
      <w:tblGrid>
        <w:gridCol w:w="2828"/>
        <w:gridCol w:w="2828"/>
        <w:gridCol w:w="2828"/>
        <w:gridCol w:w="2829"/>
        <w:gridCol w:w="2829"/>
      </w:tblGrid>
      <w:tr w:rsidR="00C429F7" w:rsidRPr="005E2B07" w:rsidTr="004A21E7">
        <w:trPr>
          <w:trHeight w:val="181"/>
        </w:trPr>
        <w:tc>
          <w:tcPr>
            <w:tcW w:w="2828" w:type="dxa"/>
          </w:tcPr>
          <w:p w:rsidR="00C429F7" w:rsidRPr="005E2B07" w:rsidRDefault="00C429F7" w:rsidP="004A21E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 EKİM</w:t>
            </w:r>
          </w:p>
        </w:tc>
        <w:tc>
          <w:tcPr>
            <w:tcW w:w="2828" w:type="dxa"/>
          </w:tcPr>
          <w:p w:rsidR="00C429F7" w:rsidRPr="005E2B07" w:rsidRDefault="00C429F7" w:rsidP="004A21E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 EKİM</w:t>
            </w:r>
          </w:p>
        </w:tc>
        <w:tc>
          <w:tcPr>
            <w:tcW w:w="2828" w:type="dxa"/>
          </w:tcPr>
          <w:p w:rsidR="00C429F7" w:rsidRPr="005E2B07" w:rsidRDefault="00C429F7" w:rsidP="004A21E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 EKİM</w:t>
            </w:r>
          </w:p>
        </w:tc>
        <w:tc>
          <w:tcPr>
            <w:tcW w:w="2829" w:type="dxa"/>
          </w:tcPr>
          <w:p w:rsidR="00C429F7" w:rsidRPr="005E2B07" w:rsidRDefault="00C429F7" w:rsidP="004A21E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 EKİM</w:t>
            </w:r>
          </w:p>
        </w:tc>
        <w:tc>
          <w:tcPr>
            <w:tcW w:w="2829" w:type="dxa"/>
          </w:tcPr>
          <w:p w:rsidR="00C429F7" w:rsidRPr="005E2B07" w:rsidRDefault="00C429F7" w:rsidP="004A21E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26 EKİM </w:t>
            </w:r>
          </w:p>
        </w:tc>
      </w:tr>
      <w:tr w:rsidR="00C429F7" w:rsidRPr="005E2B07" w:rsidTr="004A21E7">
        <w:tc>
          <w:tcPr>
            <w:tcW w:w="2828" w:type="dxa"/>
            <w:vAlign w:val="center"/>
          </w:tcPr>
          <w:p w:rsidR="00C429F7" w:rsidRPr="005E2B07" w:rsidRDefault="00C429F7" w:rsidP="004A21E7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TAVUK SUYU </w:t>
            </w:r>
            <w:r w:rsidRPr="005E2B07">
              <w:rPr>
                <w:rFonts w:ascii="Arial" w:hAnsi="Arial" w:cs="Arial"/>
                <w:i/>
                <w:iCs/>
                <w:sz w:val="18"/>
                <w:szCs w:val="18"/>
              </w:rPr>
              <w:t>ÇORBASI</w:t>
            </w:r>
          </w:p>
        </w:tc>
        <w:tc>
          <w:tcPr>
            <w:tcW w:w="2828" w:type="dxa"/>
            <w:vAlign w:val="center"/>
          </w:tcPr>
          <w:p w:rsidR="00C429F7" w:rsidRPr="005E2B07" w:rsidRDefault="00C429F7" w:rsidP="004A21E7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YEŞİL MERCİMEK ÇORBASI</w:t>
            </w:r>
          </w:p>
        </w:tc>
        <w:tc>
          <w:tcPr>
            <w:tcW w:w="2828" w:type="dxa"/>
            <w:vAlign w:val="center"/>
          </w:tcPr>
          <w:p w:rsidR="00C429F7" w:rsidRPr="005E2B07" w:rsidRDefault="00C429F7" w:rsidP="004A21E7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YAYLA </w:t>
            </w:r>
            <w:r w:rsidRPr="005E2B07">
              <w:rPr>
                <w:rFonts w:ascii="Arial" w:hAnsi="Arial" w:cs="Arial"/>
                <w:i/>
                <w:iCs/>
                <w:sz w:val="18"/>
                <w:szCs w:val="18"/>
              </w:rPr>
              <w:t>ÇORBASI</w:t>
            </w:r>
          </w:p>
        </w:tc>
        <w:tc>
          <w:tcPr>
            <w:tcW w:w="2829" w:type="dxa"/>
            <w:vAlign w:val="center"/>
          </w:tcPr>
          <w:p w:rsidR="00C429F7" w:rsidRPr="005E2B07" w:rsidRDefault="00C429F7" w:rsidP="004A21E7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EZOGELİN </w:t>
            </w:r>
            <w:r w:rsidRPr="005E2B07">
              <w:rPr>
                <w:rFonts w:ascii="Arial" w:hAnsi="Arial" w:cs="Arial"/>
                <w:i/>
                <w:iCs/>
                <w:sz w:val="18"/>
                <w:szCs w:val="18"/>
              </w:rPr>
              <w:t>ÇORBASI</w:t>
            </w:r>
          </w:p>
        </w:tc>
        <w:tc>
          <w:tcPr>
            <w:tcW w:w="2829" w:type="dxa"/>
            <w:vAlign w:val="center"/>
          </w:tcPr>
          <w:p w:rsidR="00C429F7" w:rsidRPr="005E2B07" w:rsidRDefault="00C429F7" w:rsidP="004A21E7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   TARHANA </w:t>
            </w:r>
            <w:r w:rsidRPr="005E2B07">
              <w:rPr>
                <w:rFonts w:ascii="Arial" w:hAnsi="Arial" w:cs="Arial"/>
                <w:i/>
                <w:iCs/>
                <w:sz w:val="18"/>
                <w:szCs w:val="18"/>
              </w:rPr>
              <w:t>ÇORBASI</w:t>
            </w:r>
          </w:p>
        </w:tc>
      </w:tr>
      <w:tr w:rsidR="00C429F7" w:rsidRPr="005E2B07" w:rsidTr="004A21E7">
        <w:tc>
          <w:tcPr>
            <w:tcW w:w="2828" w:type="dxa"/>
            <w:vAlign w:val="center"/>
          </w:tcPr>
          <w:p w:rsidR="00C429F7" w:rsidRPr="005E2B07" w:rsidRDefault="00C429F7" w:rsidP="004A21E7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ŞİŞ KÖFTE</w:t>
            </w:r>
          </w:p>
        </w:tc>
        <w:tc>
          <w:tcPr>
            <w:tcW w:w="2828" w:type="dxa"/>
            <w:vAlign w:val="center"/>
          </w:tcPr>
          <w:p w:rsidR="00C429F7" w:rsidRPr="005E2B07" w:rsidRDefault="00C429F7" w:rsidP="004A21E7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KARNIYARIK</w:t>
            </w:r>
          </w:p>
        </w:tc>
        <w:tc>
          <w:tcPr>
            <w:tcW w:w="2828" w:type="dxa"/>
            <w:vAlign w:val="center"/>
          </w:tcPr>
          <w:p w:rsidR="00C429F7" w:rsidRPr="005E2B07" w:rsidRDefault="00C429F7" w:rsidP="004A21E7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TAVUK ŞİŞ</w:t>
            </w:r>
          </w:p>
        </w:tc>
        <w:tc>
          <w:tcPr>
            <w:tcW w:w="2829" w:type="dxa"/>
            <w:vAlign w:val="center"/>
          </w:tcPr>
          <w:p w:rsidR="00C429F7" w:rsidRPr="005E2B07" w:rsidRDefault="00C429F7" w:rsidP="003109AD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BALIK </w:t>
            </w:r>
          </w:p>
        </w:tc>
        <w:tc>
          <w:tcPr>
            <w:tcW w:w="2829" w:type="dxa"/>
            <w:vAlign w:val="center"/>
          </w:tcPr>
          <w:p w:rsidR="00C429F7" w:rsidRPr="005E2B07" w:rsidRDefault="00C429F7" w:rsidP="004A21E7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ETLİ GÜVEÇ </w:t>
            </w:r>
          </w:p>
        </w:tc>
      </w:tr>
      <w:tr w:rsidR="00C429F7" w:rsidRPr="005E2B07" w:rsidTr="004A21E7">
        <w:tc>
          <w:tcPr>
            <w:tcW w:w="2828" w:type="dxa"/>
            <w:vAlign w:val="center"/>
          </w:tcPr>
          <w:p w:rsidR="00C429F7" w:rsidRPr="005E2B07" w:rsidRDefault="00C429F7" w:rsidP="004A21E7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MAKARNA SALATASI</w:t>
            </w:r>
          </w:p>
        </w:tc>
        <w:tc>
          <w:tcPr>
            <w:tcW w:w="2828" w:type="dxa"/>
            <w:vAlign w:val="center"/>
          </w:tcPr>
          <w:p w:rsidR="00C429F7" w:rsidRPr="005E2B07" w:rsidRDefault="00C429F7" w:rsidP="004A21E7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PİLAV </w:t>
            </w:r>
          </w:p>
        </w:tc>
        <w:tc>
          <w:tcPr>
            <w:tcW w:w="2828" w:type="dxa"/>
            <w:vAlign w:val="center"/>
          </w:tcPr>
          <w:p w:rsidR="00C429F7" w:rsidRPr="005E2B07" w:rsidRDefault="00C429F7" w:rsidP="004A21E7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FIRIN PATATES </w:t>
            </w:r>
          </w:p>
        </w:tc>
        <w:tc>
          <w:tcPr>
            <w:tcW w:w="2829" w:type="dxa"/>
            <w:vAlign w:val="center"/>
          </w:tcPr>
          <w:p w:rsidR="00C429F7" w:rsidRPr="005E2B07" w:rsidRDefault="00C429F7" w:rsidP="003109AD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SALATA</w:t>
            </w:r>
          </w:p>
        </w:tc>
        <w:tc>
          <w:tcPr>
            <w:tcW w:w="2829" w:type="dxa"/>
            <w:vAlign w:val="center"/>
          </w:tcPr>
          <w:p w:rsidR="00C429F7" w:rsidRPr="005E2B07" w:rsidRDefault="00C429F7" w:rsidP="004A21E7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BİBER DOLMASI </w:t>
            </w:r>
          </w:p>
        </w:tc>
      </w:tr>
      <w:tr w:rsidR="00C429F7" w:rsidRPr="005E2B07" w:rsidTr="004A21E7">
        <w:tc>
          <w:tcPr>
            <w:tcW w:w="2828" w:type="dxa"/>
            <w:vAlign w:val="center"/>
          </w:tcPr>
          <w:p w:rsidR="00C429F7" w:rsidRPr="005E2B07" w:rsidRDefault="00C429F7" w:rsidP="004A21E7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MEŞRUBAT </w:t>
            </w:r>
          </w:p>
        </w:tc>
        <w:tc>
          <w:tcPr>
            <w:tcW w:w="2828" w:type="dxa"/>
            <w:vAlign w:val="center"/>
          </w:tcPr>
          <w:p w:rsidR="00C429F7" w:rsidRPr="005E2B07" w:rsidRDefault="00C429F7" w:rsidP="004A21E7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AYRAN </w:t>
            </w:r>
          </w:p>
        </w:tc>
        <w:tc>
          <w:tcPr>
            <w:tcW w:w="2828" w:type="dxa"/>
            <w:vAlign w:val="center"/>
          </w:tcPr>
          <w:p w:rsidR="00C429F7" w:rsidRPr="005E2B07" w:rsidRDefault="00C429F7" w:rsidP="004A21E7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M. SALATA/MEŞRUBAT</w:t>
            </w:r>
          </w:p>
        </w:tc>
        <w:tc>
          <w:tcPr>
            <w:tcW w:w="2829" w:type="dxa"/>
            <w:vAlign w:val="center"/>
          </w:tcPr>
          <w:p w:rsidR="00C429F7" w:rsidRPr="005E2B07" w:rsidRDefault="00C429F7" w:rsidP="003109AD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HELVA </w:t>
            </w:r>
          </w:p>
        </w:tc>
        <w:tc>
          <w:tcPr>
            <w:tcW w:w="2829" w:type="dxa"/>
            <w:vAlign w:val="center"/>
          </w:tcPr>
          <w:p w:rsidR="00C429F7" w:rsidRPr="005E2B07" w:rsidRDefault="00C429F7" w:rsidP="004A21E7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YOĞURT </w:t>
            </w:r>
          </w:p>
        </w:tc>
      </w:tr>
    </w:tbl>
    <w:p w:rsidR="00C429F7" w:rsidRDefault="00C429F7" w:rsidP="00A646DF">
      <w:pPr>
        <w:spacing w:line="240" w:lineRule="auto"/>
        <w:rPr>
          <w:rFonts w:ascii="Arial" w:hAnsi="Arial" w:cs="Arial"/>
          <w:b/>
          <w:sz w:val="18"/>
          <w:szCs w:val="18"/>
        </w:rPr>
      </w:pPr>
    </w:p>
    <w:p w:rsidR="00C429F7" w:rsidRDefault="00C429F7" w:rsidP="00A34155">
      <w:pPr>
        <w:tabs>
          <w:tab w:val="left" w:pos="8235"/>
        </w:tabs>
        <w:spacing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</w:p>
    <w:p w:rsidR="00C429F7" w:rsidRDefault="00C429F7" w:rsidP="00A646DF">
      <w:pPr>
        <w:spacing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YEMEK FİYATIMIZ: 15 </w:t>
      </w:r>
      <w:r w:rsidRPr="005E2B07">
        <w:rPr>
          <w:rFonts w:ascii="Arial" w:hAnsi="Arial" w:cs="Arial"/>
          <w:b/>
          <w:sz w:val="18"/>
          <w:szCs w:val="18"/>
        </w:rPr>
        <w:t>TL</w:t>
      </w:r>
    </w:p>
    <w:p w:rsidR="00C429F7" w:rsidRPr="005E2B07" w:rsidRDefault="00C429F7" w:rsidP="00267BCF">
      <w:pPr>
        <w:tabs>
          <w:tab w:val="left" w:pos="8760"/>
        </w:tabs>
        <w:spacing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MENÜLERİMİZDE DEĞİŞİKLİK OLABİLİR. </w:t>
      </w:r>
      <w:r>
        <w:rPr>
          <w:rFonts w:ascii="Arial" w:hAnsi="Arial" w:cs="Arial"/>
          <w:b/>
          <w:sz w:val="18"/>
          <w:szCs w:val="18"/>
        </w:rPr>
        <w:tab/>
      </w:r>
    </w:p>
    <w:p w:rsidR="00C429F7" w:rsidRPr="005E2B07" w:rsidRDefault="00C429F7" w:rsidP="00267BCF">
      <w:pPr>
        <w:tabs>
          <w:tab w:val="left" w:pos="8760"/>
        </w:tabs>
        <w:spacing w:line="240" w:lineRule="auto"/>
        <w:rPr>
          <w:rFonts w:ascii="Arial" w:hAnsi="Arial" w:cs="Arial"/>
          <w:b/>
          <w:sz w:val="18"/>
          <w:szCs w:val="18"/>
        </w:rPr>
      </w:pPr>
    </w:p>
    <w:sectPr w:rsidR="00C429F7" w:rsidRPr="005E2B07" w:rsidSect="006F2E31">
      <w:pgSz w:w="16838" w:h="11906" w:orient="landscape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C5844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B104D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20A80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122AC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79044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BA84D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3C8AF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4D0F1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546B6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8BEC7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2E31"/>
    <w:rsid w:val="00000E5E"/>
    <w:rsid w:val="00001E08"/>
    <w:rsid w:val="00003BD2"/>
    <w:rsid w:val="0001240F"/>
    <w:rsid w:val="00015B6E"/>
    <w:rsid w:val="00025E5C"/>
    <w:rsid w:val="00030407"/>
    <w:rsid w:val="00044EE5"/>
    <w:rsid w:val="00047184"/>
    <w:rsid w:val="000709FB"/>
    <w:rsid w:val="00070DE8"/>
    <w:rsid w:val="0007679A"/>
    <w:rsid w:val="00080D90"/>
    <w:rsid w:val="00082D03"/>
    <w:rsid w:val="00090E33"/>
    <w:rsid w:val="00092343"/>
    <w:rsid w:val="000C31BA"/>
    <w:rsid w:val="000C7C52"/>
    <w:rsid w:val="000D055C"/>
    <w:rsid w:val="000D2455"/>
    <w:rsid w:val="000D41DF"/>
    <w:rsid w:val="000F24D2"/>
    <w:rsid w:val="000F255F"/>
    <w:rsid w:val="000F2BBE"/>
    <w:rsid w:val="00106005"/>
    <w:rsid w:val="001132C0"/>
    <w:rsid w:val="00117C2B"/>
    <w:rsid w:val="001255C7"/>
    <w:rsid w:val="00131A72"/>
    <w:rsid w:val="00136521"/>
    <w:rsid w:val="001450C0"/>
    <w:rsid w:val="00145FA8"/>
    <w:rsid w:val="001538A1"/>
    <w:rsid w:val="00161D29"/>
    <w:rsid w:val="001623D0"/>
    <w:rsid w:val="00163569"/>
    <w:rsid w:val="00186875"/>
    <w:rsid w:val="00195AC9"/>
    <w:rsid w:val="00196953"/>
    <w:rsid w:val="001A66BF"/>
    <w:rsid w:val="001B587A"/>
    <w:rsid w:val="001C30BB"/>
    <w:rsid w:val="001C3FA6"/>
    <w:rsid w:val="001C7177"/>
    <w:rsid w:val="001C7CF4"/>
    <w:rsid w:val="001F0560"/>
    <w:rsid w:val="001F72B0"/>
    <w:rsid w:val="002111CE"/>
    <w:rsid w:val="00213B3E"/>
    <w:rsid w:val="002209F6"/>
    <w:rsid w:val="002270B4"/>
    <w:rsid w:val="002341DC"/>
    <w:rsid w:val="002458A9"/>
    <w:rsid w:val="0026153A"/>
    <w:rsid w:val="00265B5D"/>
    <w:rsid w:val="00267BCF"/>
    <w:rsid w:val="00280C02"/>
    <w:rsid w:val="0028131B"/>
    <w:rsid w:val="0028716D"/>
    <w:rsid w:val="002953B6"/>
    <w:rsid w:val="002A1A38"/>
    <w:rsid w:val="002A591D"/>
    <w:rsid w:val="002B1577"/>
    <w:rsid w:val="002C0CDF"/>
    <w:rsid w:val="002D2092"/>
    <w:rsid w:val="002D4248"/>
    <w:rsid w:val="002D5B37"/>
    <w:rsid w:val="002E1750"/>
    <w:rsid w:val="002E33BF"/>
    <w:rsid w:val="002E491A"/>
    <w:rsid w:val="002F0FFC"/>
    <w:rsid w:val="002F22AA"/>
    <w:rsid w:val="0030156F"/>
    <w:rsid w:val="0030464E"/>
    <w:rsid w:val="003064DF"/>
    <w:rsid w:val="003109AD"/>
    <w:rsid w:val="00314DC7"/>
    <w:rsid w:val="00325E42"/>
    <w:rsid w:val="00330AF2"/>
    <w:rsid w:val="003379A3"/>
    <w:rsid w:val="0034386D"/>
    <w:rsid w:val="00352B0E"/>
    <w:rsid w:val="0035633B"/>
    <w:rsid w:val="00356BB4"/>
    <w:rsid w:val="00367391"/>
    <w:rsid w:val="0037388D"/>
    <w:rsid w:val="00380979"/>
    <w:rsid w:val="003A4287"/>
    <w:rsid w:val="003B053A"/>
    <w:rsid w:val="003B5557"/>
    <w:rsid w:val="003B58CC"/>
    <w:rsid w:val="003B73AF"/>
    <w:rsid w:val="003B7E63"/>
    <w:rsid w:val="003F74B0"/>
    <w:rsid w:val="003F759D"/>
    <w:rsid w:val="003F7BD1"/>
    <w:rsid w:val="003F7C10"/>
    <w:rsid w:val="003F7C1D"/>
    <w:rsid w:val="00412B41"/>
    <w:rsid w:val="00420012"/>
    <w:rsid w:val="00421856"/>
    <w:rsid w:val="0042302A"/>
    <w:rsid w:val="00427F49"/>
    <w:rsid w:val="004334F2"/>
    <w:rsid w:val="00436296"/>
    <w:rsid w:val="00440DF2"/>
    <w:rsid w:val="00444650"/>
    <w:rsid w:val="0044543E"/>
    <w:rsid w:val="00445496"/>
    <w:rsid w:val="00455D68"/>
    <w:rsid w:val="004719EF"/>
    <w:rsid w:val="00472923"/>
    <w:rsid w:val="00490F17"/>
    <w:rsid w:val="00494F32"/>
    <w:rsid w:val="00495B51"/>
    <w:rsid w:val="0049673A"/>
    <w:rsid w:val="004A10C1"/>
    <w:rsid w:val="004A21E7"/>
    <w:rsid w:val="004A2A09"/>
    <w:rsid w:val="004A3826"/>
    <w:rsid w:val="004B5129"/>
    <w:rsid w:val="004D34EC"/>
    <w:rsid w:val="004D64AD"/>
    <w:rsid w:val="004E4554"/>
    <w:rsid w:val="004F0F8E"/>
    <w:rsid w:val="004F5C7E"/>
    <w:rsid w:val="004F5E44"/>
    <w:rsid w:val="004F7981"/>
    <w:rsid w:val="00500719"/>
    <w:rsid w:val="0050302B"/>
    <w:rsid w:val="00504B44"/>
    <w:rsid w:val="00505E54"/>
    <w:rsid w:val="00531CE7"/>
    <w:rsid w:val="005363B7"/>
    <w:rsid w:val="005626A5"/>
    <w:rsid w:val="005923E6"/>
    <w:rsid w:val="00594A56"/>
    <w:rsid w:val="005978A3"/>
    <w:rsid w:val="005A09BB"/>
    <w:rsid w:val="005A5091"/>
    <w:rsid w:val="005C7CFA"/>
    <w:rsid w:val="005D21A9"/>
    <w:rsid w:val="005E2B07"/>
    <w:rsid w:val="005E5F31"/>
    <w:rsid w:val="005F1CA4"/>
    <w:rsid w:val="005F3AC1"/>
    <w:rsid w:val="005F51D3"/>
    <w:rsid w:val="0061286B"/>
    <w:rsid w:val="00612930"/>
    <w:rsid w:val="00613911"/>
    <w:rsid w:val="00614D0B"/>
    <w:rsid w:val="00620145"/>
    <w:rsid w:val="0062228C"/>
    <w:rsid w:val="00626927"/>
    <w:rsid w:val="0063082C"/>
    <w:rsid w:val="0064330A"/>
    <w:rsid w:val="00651688"/>
    <w:rsid w:val="00661D86"/>
    <w:rsid w:val="0066419E"/>
    <w:rsid w:val="00676C43"/>
    <w:rsid w:val="00682FAC"/>
    <w:rsid w:val="00692F09"/>
    <w:rsid w:val="006A093A"/>
    <w:rsid w:val="006A4871"/>
    <w:rsid w:val="006B00FC"/>
    <w:rsid w:val="006B25C5"/>
    <w:rsid w:val="006B54BA"/>
    <w:rsid w:val="006C41B5"/>
    <w:rsid w:val="006F0935"/>
    <w:rsid w:val="006F2E31"/>
    <w:rsid w:val="007022B1"/>
    <w:rsid w:val="0072045A"/>
    <w:rsid w:val="007348E7"/>
    <w:rsid w:val="0074015B"/>
    <w:rsid w:val="00757888"/>
    <w:rsid w:val="00762388"/>
    <w:rsid w:val="00763641"/>
    <w:rsid w:val="00773907"/>
    <w:rsid w:val="007B16E2"/>
    <w:rsid w:val="007C232B"/>
    <w:rsid w:val="007C6E54"/>
    <w:rsid w:val="007C70F8"/>
    <w:rsid w:val="007D524A"/>
    <w:rsid w:val="007D63C8"/>
    <w:rsid w:val="008013EA"/>
    <w:rsid w:val="008276E4"/>
    <w:rsid w:val="00830589"/>
    <w:rsid w:val="008344C7"/>
    <w:rsid w:val="00841C60"/>
    <w:rsid w:val="00841D11"/>
    <w:rsid w:val="008503CC"/>
    <w:rsid w:val="0085280F"/>
    <w:rsid w:val="00852D0E"/>
    <w:rsid w:val="00873402"/>
    <w:rsid w:val="0088237C"/>
    <w:rsid w:val="008911A7"/>
    <w:rsid w:val="00897322"/>
    <w:rsid w:val="008A4542"/>
    <w:rsid w:val="008B05A8"/>
    <w:rsid w:val="008C1D0C"/>
    <w:rsid w:val="008C2D27"/>
    <w:rsid w:val="008D076F"/>
    <w:rsid w:val="008D519F"/>
    <w:rsid w:val="008E704A"/>
    <w:rsid w:val="008E7064"/>
    <w:rsid w:val="008F1281"/>
    <w:rsid w:val="00923BFE"/>
    <w:rsid w:val="00943737"/>
    <w:rsid w:val="0094523D"/>
    <w:rsid w:val="009462BD"/>
    <w:rsid w:val="009615F7"/>
    <w:rsid w:val="00961A1A"/>
    <w:rsid w:val="009667AF"/>
    <w:rsid w:val="009759FB"/>
    <w:rsid w:val="00980383"/>
    <w:rsid w:val="009814A4"/>
    <w:rsid w:val="009853C8"/>
    <w:rsid w:val="009A1963"/>
    <w:rsid w:val="009A3E1A"/>
    <w:rsid w:val="009B136F"/>
    <w:rsid w:val="009B3BF9"/>
    <w:rsid w:val="009C3178"/>
    <w:rsid w:val="009D1EE2"/>
    <w:rsid w:val="009D3F77"/>
    <w:rsid w:val="009E5BEF"/>
    <w:rsid w:val="00A00AA7"/>
    <w:rsid w:val="00A017F8"/>
    <w:rsid w:val="00A1404F"/>
    <w:rsid w:val="00A16502"/>
    <w:rsid w:val="00A34155"/>
    <w:rsid w:val="00A54AAF"/>
    <w:rsid w:val="00A57D0F"/>
    <w:rsid w:val="00A646DF"/>
    <w:rsid w:val="00A6659D"/>
    <w:rsid w:val="00A66CD7"/>
    <w:rsid w:val="00A71250"/>
    <w:rsid w:val="00A853CD"/>
    <w:rsid w:val="00AA5438"/>
    <w:rsid w:val="00AB010D"/>
    <w:rsid w:val="00AB10CF"/>
    <w:rsid w:val="00AC6DE1"/>
    <w:rsid w:val="00AD1735"/>
    <w:rsid w:val="00AD5426"/>
    <w:rsid w:val="00B002CA"/>
    <w:rsid w:val="00B0404D"/>
    <w:rsid w:val="00B237D6"/>
    <w:rsid w:val="00B34FEC"/>
    <w:rsid w:val="00B56560"/>
    <w:rsid w:val="00B6473A"/>
    <w:rsid w:val="00B73A1E"/>
    <w:rsid w:val="00B746A4"/>
    <w:rsid w:val="00B7573D"/>
    <w:rsid w:val="00B830F4"/>
    <w:rsid w:val="00B935E1"/>
    <w:rsid w:val="00B94660"/>
    <w:rsid w:val="00BA3DE4"/>
    <w:rsid w:val="00BB0152"/>
    <w:rsid w:val="00BB287C"/>
    <w:rsid w:val="00BB4CBF"/>
    <w:rsid w:val="00BD4596"/>
    <w:rsid w:val="00BD540C"/>
    <w:rsid w:val="00BE58F7"/>
    <w:rsid w:val="00BF280E"/>
    <w:rsid w:val="00BF5DD8"/>
    <w:rsid w:val="00C264C8"/>
    <w:rsid w:val="00C31CF9"/>
    <w:rsid w:val="00C429F7"/>
    <w:rsid w:val="00C4379D"/>
    <w:rsid w:val="00C450E2"/>
    <w:rsid w:val="00C54C6C"/>
    <w:rsid w:val="00C62FBF"/>
    <w:rsid w:val="00C727E4"/>
    <w:rsid w:val="00C81F18"/>
    <w:rsid w:val="00C8232A"/>
    <w:rsid w:val="00C97C9D"/>
    <w:rsid w:val="00CA328A"/>
    <w:rsid w:val="00CB4C24"/>
    <w:rsid w:val="00CC30AF"/>
    <w:rsid w:val="00CC51F3"/>
    <w:rsid w:val="00CD4BB8"/>
    <w:rsid w:val="00CD4FCF"/>
    <w:rsid w:val="00CD6754"/>
    <w:rsid w:val="00CE72A3"/>
    <w:rsid w:val="00CF065C"/>
    <w:rsid w:val="00CF5465"/>
    <w:rsid w:val="00D16A40"/>
    <w:rsid w:val="00D17CDA"/>
    <w:rsid w:val="00D2166B"/>
    <w:rsid w:val="00D25934"/>
    <w:rsid w:val="00D44E73"/>
    <w:rsid w:val="00D466EF"/>
    <w:rsid w:val="00D51569"/>
    <w:rsid w:val="00D60998"/>
    <w:rsid w:val="00D71FF8"/>
    <w:rsid w:val="00D80776"/>
    <w:rsid w:val="00D830A9"/>
    <w:rsid w:val="00D8618C"/>
    <w:rsid w:val="00D91625"/>
    <w:rsid w:val="00D94712"/>
    <w:rsid w:val="00D96103"/>
    <w:rsid w:val="00DA4253"/>
    <w:rsid w:val="00DA4998"/>
    <w:rsid w:val="00DA60CB"/>
    <w:rsid w:val="00DB461A"/>
    <w:rsid w:val="00DC4D94"/>
    <w:rsid w:val="00DE6C03"/>
    <w:rsid w:val="00DF5066"/>
    <w:rsid w:val="00E0385B"/>
    <w:rsid w:val="00E050E1"/>
    <w:rsid w:val="00E05460"/>
    <w:rsid w:val="00E054BD"/>
    <w:rsid w:val="00E05C02"/>
    <w:rsid w:val="00E30C87"/>
    <w:rsid w:val="00E3662D"/>
    <w:rsid w:val="00E5327B"/>
    <w:rsid w:val="00E53F8C"/>
    <w:rsid w:val="00E623B6"/>
    <w:rsid w:val="00E8180E"/>
    <w:rsid w:val="00EA63D4"/>
    <w:rsid w:val="00EB54CA"/>
    <w:rsid w:val="00EE19C1"/>
    <w:rsid w:val="00EE67D9"/>
    <w:rsid w:val="00EF466C"/>
    <w:rsid w:val="00F03402"/>
    <w:rsid w:val="00F05303"/>
    <w:rsid w:val="00F06760"/>
    <w:rsid w:val="00F0762E"/>
    <w:rsid w:val="00F1387D"/>
    <w:rsid w:val="00F17E5C"/>
    <w:rsid w:val="00F22422"/>
    <w:rsid w:val="00F33D3B"/>
    <w:rsid w:val="00F342B7"/>
    <w:rsid w:val="00F426B3"/>
    <w:rsid w:val="00F57E35"/>
    <w:rsid w:val="00F70389"/>
    <w:rsid w:val="00F72D43"/>
    <w:rsid w:val="00F87910"/>
    <w:rsid w:val="00F959B7"/>
    <w:rsid w:val="00FA15F3"/>
    <w:rsid w:val="00FA1DE0"/>
    <w:rsid w:val="00FA3D78"/>
    <w:rsid w:val="00FA66E9"/>
    <w:rsid w:val="00FB66D6"/>
    <w:rsid w:val="00FB6E67"/>
    <w:rsid w:val="00FD5A34"/>
    <w:rsid w:val="00FE2668"/>
    <w:rsid w:val="00FE3B53"/>
    <w:rsid w:val="00FE4439"/>
    <w:rsid w:val="00FF1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91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F2E31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515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D41DF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127</TotalTime>
  <Pages>1</Pages>
  <Words>214</Words>
  <Characters>1225</Characters>
  <Application>Microsoft Office Outlook</Application>
  <DocSecurity>0</DocSecurity>
  <Lines>0</Lines>
  <Paragraphs>0</Paragraphs>
  <ScaleCrop>false</ScaleCrop>
  <Company>Sert Holding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ALİ GÜVEN MESLEKİ VE TEKNİK ANADOLU LİSESİ UYGULAMA OTELİ OCAK AYI YEMEK LİSTESİ</dc:title>
  <dc:subject/>
  <dc:creator>SHCREW</dc:creator>
  <cp:keywords/>
  <dc:description/>
  <cp:lastModifiedBy>User</cp:lastModifiedBy>
  <cp:revision>61</cp:revision>
  <cp:lastPrinted>2018-09-28T13:12:00Z</cp:lastPrinted>
  <dcterms:created xsi:type="dcterms:W3CDTF">2018-09-28T11:14:00Z</dcterms:created>
  <dcterms:modified xsi:type="dcterms:W3CDTF">2018-09-29T10:00:00Z</dcterms:modified>
</cp:coreProperties>
</file>