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3F" w:rsidRDefault="00FB243F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D302F2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FB243F" w:rsidRPr="00C4379D" w:rsidRDefault="00FB243F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AĞUSTOS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FB243F" w:rsidRPr="005E2B07" w:rsidTr="00EE19C1">
        <w:trPr>
          <w:trHeight w:val="347"/>
        </w:trPr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TEMMUZ</w:t>
            </w:r>
          </w:p>
        </w:tc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TEMMUZ</w:t>
            </w:r>
          </w:p>
        </w:tc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AĞUSTOS</w:t>
            </w:r>
          </w:p>
        </w:tc>
        <w:tc>
          <w:tcPr>
            <w:tcW w:w="2829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AĞUSTOS</w:t>
            </w:r>
          </w:p>
        </w:tc>
        <w:tc>
          <w:tcPr>
            <w:tcW w:w="2829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AĞUSTOS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bookmarkStart w:id="0" w:name="_GoBack"/>
        <w:bookmarkEnd w:id="0"/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ORMAN KEBABI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PATATES/ERİŞTE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PİLAVI 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</w:tr>
    </w:tbl>
    <w:p w:rsidR="00FB243F" w:rsidRPr="005E2B07" w:rsidRDefault="00FB243F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FB243F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AĞUSTOS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AĞUSTOS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AĞUSTOS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AĞUSTOS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FB243F" w:rsidRPr="005E2B07" w:rsidRDefault="00FB243F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AĞUSTOS</w:t>
            </w:r>
          </w:p>
        </w:tc>
      </w:tr>
      <w:tr w:rsidR="00FB243F" w:rsidRPr="005E2B07" w:rsidTr="00472923">
        <w:trPr>
          <w:trHeight w:val="244"/>
        </w:trPr>
        <w:tc>
          <w:tcPr>
            <w:tcW w:w="2854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Ç. </w:t>
            </w:r>
          </w:p>
        </w:tc>
      </w:tr>
      <w:tr w:rsidR="00FB243F" w:rsidRPr="005E2B07" w:rsidTr="00472923">
        <w:trPr>
          <w:trHeight w:val="209"/>
        </w:trPr>
        <w:tc>
          <w:tcPr>
            <w:tcW w:w="2854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750" w:type="dxa"/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DÜRÜM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ÇÖMLEK KEBABI </w:t>
            </w:r>
          </w:p>
        </w:tc>
      </w:tr>
      <w:tr w:rsidR="00FB243F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FB243F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SALATA/MEŞRUBAT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CACIK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243F" w:rsidRPr="005E2B07" w:rsidRDefault="00FB243F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İNCİRLİ MUHALLEBİ </w:t>
            </w:r>
          </w:p>
        </w:tc>
      </w:tr>
    </w:tbl>
    <w:p w:rsidR="00FB243F" w:rsidRPr="005E2B07" w:rsidRDefault="00FB243F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FB243F" w:rsidRPr="005E2B07" w:rsidTr="00472923">
        <w:trPr>
          <w:trHeight w:val="185"/>
        </w:trPr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AĞUSTOS</w:t>
            </w:r>
          </w:p>
        </w:tc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AĞUSTOS</w:t>
            </w:r>
          </w:p>
        </w:tc>
        <w:tc>
          <w:tcPr>
            <w:tcW w:w="2828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AĞUSTOS</w:t>
            </w:r>
          </w:p>
        </w:tc>
        <w:tc>
          <w:tcPr>
            <w:tcW w:w="2829" w:type="dxa"/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AĞUSTOS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B243F" w:rsidRPr="005E2B07" w:rsidRDefault="00FB243F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AĞUSTOS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 ÇORBASI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 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DÜRÜM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GOULASH </w:t>
            </w:r>
          </w:p>
        </w:tc>
      </w:tr>
      <w:tr w:rsidR="00FB243F" w:rsidRPr="005E2B07" w:rsidTr="00F426B3">
        <w:tc>
          <w:tcPr>
            <w:tcW w:w="2828" w:type="dxa"/>
            <w:vAlign w:val="center"/>
          </w:tcPr>
          <w:p w:rsidR="00FB243F" w:rsidRPr="005E2B07" w:rsidRDefault="00FB243F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FB243F" w:rsidRPr="005E2B07" w:rsidTr="00C4379D">
        <w:tc>
          <w:tcPr>
            <w:tcW w:w="2828" w:type="dxa"/>
            <w:vAlign w:val="center"/>
          </w:tcPr>
          <w:p w:rsidR="00FB243F" w:rsidRPr="005E2B07" w:rsidRDefault="00FB243F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FB243F" w:rsidRDefault="00FB243F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FB243F" w:rsidRPr="005E2B07" w:rsidTr="004A21E7">
        <w:trPr>
          <w:trHeight w:val="181"/>
        </w:trPr>
        <w:tc>
          <w:tcPr>
            <w:tcW w:w="2828" w:type="dxa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AĞUSTOS</w:t>
            </w:r>
          </w:p>
        </w:tc>
        <w:tc>
          <w:tcPr>
            <w:tcW w:w="2828" w:type="dxa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AĞUSTOS</w:t>
            </w:r>
          </w:p>
        </w:tc>
        <w:tc>
          <w:tcPr>
            <w:tcW w:w="2828" w:type="dxa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AĞUSTOS</w:t>
            </w:r>
          </w:p>
        </w:tc>
        <w:tc>
          <w:tcPr>
            <w:tcW w:w="2829" w:type="dxa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AĞUSTOS</w:t>
            </w:r>
          </w:p>
        </w:tc>
        <w:tc>
          <w:tcPr>
            <w:tcW w:w="2829" w:type="dxa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AĞUSTOS</w:t>
            </w:r>
          </w:p>
        </w:tc>
      </w:tr>
      <w:tr w:rsidR="00FB243F" w:rsidRPr="005E2B07" w:rsidTr="004A21E7"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HAVUÇ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DOMATES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FB243F" w:rsidRPr="005E2B07" w:rsidTr="004A21E7"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MANTARLI ET SOTE 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FB243F" w:rsidRPr="005E2B07" w:rsidTr="004A21E7"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FB243F" w:rsidRPr="005E2B07" w:rsidTr="004A21E7"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29" w:type="dxa"/>
            <w:vAlign w:val="center"/>
          </w:tcPr>
          <w:p w:rsidR="00FB243F" w:rsidRPr="005E2B07" w:rsidRDefault="00FB243F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</w:tr>
    </w:tbl>
    <w:p w:rsidR="00FB243F" w:rsidRDefault="00FB243F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B243F" w:rsidRDefault="00FB243F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B243F" w:rsidRDefault="00FB243F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14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FB243F" w:rsidRPr="005E2B07" w:rsidRDefault="00FB243F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FB243F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56620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11CE"/>
    <w:rsid w:val="00213B3E"/>
    <w:rsid w:val="002209F6"/>
    <w:rsid w:val="002270B4"/>
    <w:rsid w:val="002458A9"/>
    <w:rsid w:val="0026153A"/>
    <w:rsid w:val="0028716D"/>
    <w:rsid w:val="002953B6"/>
    <w:rsid w:val="002A1A38"/>
    <w:rsid w:val="002A591D"/>
    <w:rsid w:val="002B1577"/>
    <w:rsid w:val="002C0B38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25E42"/>
    <w:rsid w:val="00330AF2"/>
    <w:rsid w:val="0034386D"/>
    <w:rsid w:val="00352B0E"/>
    <w:rsid w:val="0035633B"/>
    <w:rsid w:val="00356BB4"/>
    <w:rsid w:val="0037388D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0DF2"/>
    <w:rsid w:val="0044543E"/>
    <w:rsid w:val="00455D68"/>
    <w:rsid w:val="0046197F"/>
    <w:rsid w:val="004719EF"/>
    <w:rsid w:val="00472923"/>
    <w:rsid w:val="00490F17"/>
    <w:rsid w:val="00494F32"/>
    <w:rsid w:val="00495B51"/>
    <w:rsid w:val="0049673A"/>
    <w:rsid w:val="004A10C1"/>
    <w:rsid w:val="004A21E7"/>
    <w:rsid w:val="004A2A09"/>
    <w:rsid w:val="004A3826"/>
    <w:rsid w:val="004B29DE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C7CFA"/>
    <w:rsid w:val="005E2B07"/>
    <w:rsid w:val="005E5F31"/>
    <w:rsid w:val="005F1CA4"/>
    <w:rsid w:val="005F3AC1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017F8"/>
    <w:rsid w:val="00A1404F"/>
    <w:rsid w:val="00A16502"/>
    <w:rsid w:val="00A646DF"/>
    <w:rsid w:val="00A6659D"/>
    <w:rsid w:val="00A71250"/>
    <w:rsid w:val="00A853CD"/>
    <w:rsid w:val="00AA0F69"/>
    <w:rsid w:val="00AB10CF"/>
    <w:rsid w:val="00AC6DE1"/>
    <w:rsid w:val="00AD5426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B0152"/>
    <w:rsid w:val="00BB287C"/>
    <w:rsid w:val="00BD4596"/>
    <w:rsid w:val="00BD540C"/>
    <w:rsid w:val="00BE58F7"/>
    <w:rsid w:val="00BF280E"/>
    <w:rsid w:val="00BF5DD8"/>
    <w:rsid w:val="00C264C8"/>
    <w:rsid w:val="00C31CF9"/>
    <w:rsid w:val="00C4379D"/>
    <w:rsid w:val="00C450E2"/>
    <w:rsid w:val="00C54C6C"/>
    <w:rsid w:val="00C81F18"/>
    <w:rsid w:val="00C8232A"/>
    <w:rsid w:val="00C97C9D"/>
    <w:rsid w:val="00CA328A"/>
    <w:rsid w:val="00CB4C24"/>
    <w:rsid w:val="00CC51F3"/>
    <w:rsid w:val="00CD4BB8"/>
    <w:rsid w:val="00CD4FCF"/>
    <w:rsid w:val="00CD6754"/>
    <w:rsid w:val="00CE72A3"/>
    <w:rsid w:val="00CF065C"/>
    <w:rsid w:val="00CF5465"/>
    <w:rsid w:val="00D16A40"/>
    <w:rsid w:val="00D2166B"/>
    <w:rsid w:val="00D25934"/>
    <w:rsid w:val="00D302F2"/>
    <w:rsid w:val="00D44E73"/>
    <w:rsid w:val="00D466EF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27B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243F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228</Words>
  <Characters>1303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3</cp:revision>
  <cp:lastPrinted>2018-07-27T12:37:00Z</cp:lastPrinted>
  <dcterms:created xsi:type="dcterms:W3CDTF">2018-07-24T08:34:00Z</dcterms:created>
  <dcterms:modified xsi:type="dcterms:W3CDTF">2018-07-27T12:37:00Z</dcterms:modified>
</cp:coreProperties>
</file>