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8" w:rsidRDefault="003A7B18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575231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3A7B18" w:rsidRPr="00C4379D" w:rsidRDefault="003A7B18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TEMMUZ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7B18" w:rsidRPr="005E2B07" w:rsidTr="00EE19C1">
        <w:trPr>
          <w:trHeight w:val="347"/>
        </w:trPr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TEMMUZ</w:t>
            </w:r>
          </w:p>
        </w:tc>
        <w:tc>
          <w:tcPr>
            <w:tcW w:w="2829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TEMMUZ</w:t>
            </w:r>
          </w:p>
        </w:tc>
        <w:tc>
          <w:tcPr>
            <w:tcW w:w="2829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TEMMUZ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bookmarkStart w:id="0" w:name="_GoBack"/>
        <w:bookmarkEnd w:id="0"/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PİLAVI 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</w:tr>
    </w:tbl>
    <w:p w:rsidR="003A7B18" w:rsidRPr="005E2B07" w:rsidRDefault="003A7B18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3A7B18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TEMMUZ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TEMMUZ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TEMMUZ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TEMMUZ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3A7B18" w:rsidRPr="005E2B07" w:rsidRDefault="003A7B18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TEMMUZ</w:t>
            </w:r>
          </w:p>
        </w:tc>
      </w:tr>
      <w:tr w:rsidR="003A7B18" w:rsidRPr="005E2B07" w:rsidTr="00472923">
        <w:trPr>
          <w:trHeight w:val="244"/>
        </w:trPr>
        <w:tc>
          <w:tcPr>
            <w:tcW w:w="2854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Ç. </w:t>
            </w:r>
          </w:p>
        </w:tc>
      </w:tr>
      <w:tr w:rsidR="003A7B18" w:rsidRPr="005E2B07" w:rsidTr="00472923">
        <w:trPr>
          <w:trHeight w:val="209"/>
        </w:trPr>
        <w:tc>
          <w:tcPr>
            <w:tcW w:w="2854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750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DÜRÜM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ÇÖMLEK KEBABI </w:t>
            </w:r>
          </w:p>
        </w:tc>
      </w:tr>
      <w:tr w:rsidR="003A7B1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3A7B1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SALATA/AYRAN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CACIK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MEŞRUBAT/SALATA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7B18" w:rsidRPr="005E2B07" w:rsidRDefault="003A7B1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İNCİRLİ MUHALLEBİ </w:t>
            </w:r>
          </w:p>
        </w:tc>
      </w:tr>
    </w:tbl>
    <w:p w:rsidR="003A7B18" w:rsidRPr="005E2B07" w:rsidRDefault="003A7B1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7B18" w:rsidRPr="005E2B07" w:rsidTr="00472923">
        <w:trPr>
          <w:trHeight w:val="185"/>
        </w:trPr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TEMMUZ</w:t>
            </w:r>
          </w:p>
        </w:tc>
        <w:tc>
          <w:tcPr>
            <w:tcW w:w="2829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TEMMUZ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TEMMUZ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 ÇORBASI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 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DÜRÜM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GOULASH </w:t>
            </w:r>
          </w:p>
        </w:tc>
      </w:tr>
      <w:tr w:rsidR="003A7B18" w:rsidRPr="005E2B07" w:rsidTr="00F426B3">
        <w:tc>
          <w:tcPr>
            <w:tcW w:w="2828" w:type="dxa"/>
            <w:vAlign w:val="center"/>
          </w:tcPr>
          <w:p w:rsidR="003A7B18" w:rsidRPr="005E2B07" w:rsidRDefault="003A7B1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</w:tr>
    </w:tbl>
    <w:p w:rsidR="003A7B18" w:rsidRPr="005E2B07" w:rsidRDefault="003A7B1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3A7B18" w:rsidRPr="005E2B07" w:rsidTr="00EE19C1">
        <w:trPr>
          <w:trHeight w:val="181"/>
        </w:trPr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TEMMUZ</w:t>
            </w:r>
          </w:p>
        </w:tc>
        <w:tc>
          <w:tcPr>
            <w:tcW w:w="2828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TEMMUZ</w:t>
            </w:r>
          </w:p>
        </w:tc>
        <w:tc>
          <w:tcPr>
            <w:tcW w:w="2829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TEMMUZ</w:t>
            </w:r>
          </w:p>
        </w:tc>
        <w:tc>
          <w:tcPr>
            <w:tcW w:w="2829" w:type="dxa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TEMMUZ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HAVUÇ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DOMATES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MANTARLI ET SOTE 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3A7B18" w:rsidRPr="005E2B07" w:rsidTr="00C4379D"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3A7B18" w:rsidRPr="005E2B07" w:rsidRDefault="003A7B1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</w:tr>
    </w:tbl>
    <w:p w:rsidR="003A7B18" w:rsidRDefault="003A7B1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3A7B18" w:rsidRDefault="003A7B1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3A7B18" w:rsidRDefault="003A7B1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13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3A7B18" w:rsidRPr="005E2B07" w:rsidRDefault="003A7B1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3A7B18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240F"/>
    <w:rsid w:val="00015B6E"/>
    <w:rsid w:val="00025E5C"/>
    <w:rsid w:val="00030176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11CE"/>
    <w:rsid w:val="00213B3E"/>
    <w:rsid w:val="002209F6"/>
    <w:rsid w:val="002270B4"/>
    <w:rsid w:val="002458A9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25E42"/>
    <w:rsid w:val="00330AF2"/>
    <w:rsid w:val="003404DC"/>
    <w:rsid w:val="0034386D"/>
    <w:rsid w:val="00352B0E"/>
    <w:rsid w:val="0035633B"/>
    <w:rsid w:val="00356BB4"/>
    <w:rsid w:val="0037388D"/>
    <w:rsid w:val="003A4287"/>
    <w:rsid w:val="003A7B18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72923"/>
    <w:rsid w:val="00490F17"/>
    <w:rsid w:val="00494F32"/>
    <w:rsid w:val="00495B51"/>
    <w:rsid w:val="0049673A"/>
    <w:rsid w:val="004A2A09"/>
    <w:rsid w:val="004A3826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75231"/>
    <w:rsid w:val="005923E6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589"/>
    <w:rsid w:val="008344C7"/>
    <w:rsid w:val="008368C6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B05A8"/>
    <w:rsid w:val="008C1D0C"/>
    <w:rsid w:val="008C2D27"/>
    <w:rsid w:val="008D076F"/>
    <w:rsid w:val="008D519F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017F8"/>
    <w:rsid w:val="00A1404F"/>
    <w:rsid w:val="00A16502"/>
    <w:rsid w:val="00A646DF"/>
    <w:rsid w:val="00A6659D"/>
    <w:rsid w:val="00A71250"/>
    <w:rsid w:val="00A853CD"/>
    <w:rsid w:val="00AB10CF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B0152"/>
    <w:rsid w:val="00BD4596"/>
    <w:rsid w:val="00BD540C"/>
    <w:rsid w:val="00BE58F7"/>
    <w:rsid w:val="00BF280E"/>
    <w:rsid w:val="00BF5DD8"/>
    <w:rsid w:val="00C264C8"/>
    <w:rsid w:val="00C31CF9"/>
    <w:rsid w:val="00C4379D"/>
    <w:rsid w:val="00C450E2"/>
    <w:rsid w:val="00C54C6C"/>
    <w:rsid w:val="00C81F18"/>
    <w:rsid w:val="00C8232A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16A40"/>
    <w:rsid w:val="00D2166B"/>
    <w:rsid w:val="00D25934"/>
    <w:rsid w:val="00D44E73"/>
    <w:rsid w:val="00D466EF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1310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2</cp:revision>
  <cp:lastPrinted>2018-04-28T11:02:00Z</cp:lastPrinted>
  <dcterms:created xsi:type="dcterms:W3CDTF">2018-06-29T10:52:00Z</dcterms:created>
  <dcterms:modified xsi:type="dcterms:W3CDTF">2018-06-29T10:52:00Z</dcterms:modified>
</cp:coreProperties>
</file>