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77" w:rsidRDefault="002B1577" w:rsidP="005E2B07">
      <w:pPr>
        <w:spacing w:line="240" w:lineRule="auto"/>
        <w:rPr>
          <w:b/>
          <w:bCs/>
          <w:sz w:val="20"/>
          <w:szCs w:val="20"/>
          <w:u w:val="single"/>
        </w:rPr>
      </w:pPr>
      <w:r w:rsidRPr="001C30BB">
        <w:rPr>
          <w:b/>
          <w:bCs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>
            <v:imagedata r:id="rId5" o:title=""/>
          </v:shape>
        </w:pict>
      </w:r>
    </w:p>
    <w:p w:rsidR="002B1577" w:rsidRPr="00C4379D" w:rsidRDefault="002B1577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MAYIS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2B1577" w:rsidRPr="005E2B07" w:rsidTr="00EE19C1">
        <w:trPr>
          <w:trHeight w:val="347"/>
        </w:trPr>
        <w:tc>
          <w:tcPr>
            <w:tcW w:w="2828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NİSAN</w:t>
            </w:r>
          </w:p>
        </w:tc>
        <w:tc>
          <w:tcPr>
            <w:tcW w:w="2828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MAYIS</w:t>
            </w:r>
          </w:p>
        </w:tc>
        <w:tc>
          <w:tcPr>
            <w:tcW w:w="2828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MAYIS</w:t>
            </w:r>
          </w:p>
        </w:tc>
        <w:tc>
          <w:tcPr>
            <w:tcW w:w="2829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MAYIS</w:t>
            </w:r>
          </w:p>
        </w:tc>
        <w:tc>
          <w:tcPr>
            <w:tcW w:w="2829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MAYIS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YAYLA 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KREMALI SEBZE  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ÇORBASI</w:t>
            </w:r>
          </w:p>
        </w:tc>
        <w:bookmarkStart w:id="0" w:name="_GoBack"/>
        <w:bookmarkEnd w:id="0"/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ETLİ GÜVEÇ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ROSTO KÖFTE/PÜRE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KAŞARLI GÜVEÇ KÖFTE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PATATES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MAKARNA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TRİLEÇE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KOMPOSTO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PROFİTEROL/AYRAN</w:t>
            </w:r>
          </w:p>
        </w:tc>
      </w:tr>
    </w:tbl>
    <w:p w:rsidR="002B1577" w:rsidRPr="005E2B07" w:rsidRDefault="002B1577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2B1577" w:rsidRPr="005E2B07" w:rsidTr="00EE19C1">
        <w:trPr>
          <w:trHeight w:val="189"/>
        </w:trPr>
        <w:tc>
          <w:tcPr>
            <w:tcW w:w="2828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MAYIS</w:t>
            </w:r>
          </w:p>
        </w:tc>
        <w:tc>
          <w:tcPr>
            <w:tcW w:w="2828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MAYIS</w:t>
            </w:r>
          </w:p>
        </w:tc>
        <w:tc>
          <w:tcPr>
            <w:tcW w:w="2828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MAYIS</w:t>
            </w:r>
          </w:p>
        </w:tc>
        <w:tc>
          <w:tcPr>
            <w:tcW w:w="2829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MAYIS</w:t>
            </w:r>
          </w:p>
        </w:tc>
        <w:tc>
          <w:tcPr>
            <w:tcW w:w="2829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MAYIS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BAMYA  ÇORBASI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KREMALI MANTAR 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ET HAŞLAMA (GOULASH)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URFA KEBAP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HÜNKAR BEĞENDİ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ŞİŞ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PİLAV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SEBZELİ PİLAV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TULUMBA 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0709F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SALATA/AYRAN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KEŞKÜL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SÜTLAÇ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</w:tr>
    </w:tbl>
    <w:p w:rsidR="002B1577" w:rsidRPr="005E2B07" w:rsidRDefault="002B157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2B1577" w:rsidRPr="005E2B07" w:rsidTr="00EE19C1">
        <w:trPr>
          <w:trHeight w:val="185"/>
        </w:trPr>
        <w:tc>
          <w:tcPr>
            <w:tcW w:w="2828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MAYIS</w:t>
            </w:r>
          </w:p>
        </w:tc>
        <w:tc>
          <w:tcPr>
            <w:tcW w:w="2828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MAYIS</w:t>
            </w:r>
          </w:p>
        </w:tc>
        <w:tc>
          <w:tcPr>
            <w:tcW w:w="2828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MAYIS</w:t>
            </w:r>
          </w:p>
        </w:tc>
        <w:tc>
          <w:tcPr>
            <w:tcW w:w="2829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MAYIS</w:t>
            </w:r>
          </w:p>
        </w:tc>
        <w:tc>
          <w:tcPr>
            <w:tcW w:w="2829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MAYIS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HAVUÇ ÇORBASI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YEŞİL 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DÜĞÜN 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ÇORBASI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PAPAZ YAHNİ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WRAP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İZMİR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KÖFTE</w:t>
            </w:r>
          </w:p>
        </w:tc>
      </w:tr>
      <w:tr w:rsidR="002B1577" w:rsidRPr="005E2B07" w:rsidTr="00F426B3">
        <w:tc>
          <w:tcPr>
            <w:tcW w:w="2828" w:type="dxa"/>
            <w:vAlign w:val="center"/>
          </w:tcPr>
          <w:p w:rsidR="002B1577" w:rsidRPr="005E2B07" w:rsidRDefault="002B157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PATATES KIZARTMA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ALFREDO MAKARNA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63082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KEŞKÜL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SALATA/MEŞRUBAT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İNCİRLİ MUHALLEBİ</w:t>
            </w:r>
          </w:p>
        </w:tc>
      </w:tr>
    </w:tbl>
    <w:p w:rsidR="002B1577" w:rsidRPr="005E2B07" w:rsidRDefault="002B157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2B1577" w:rsidRPr="005E2B07" w:rsidTr="00EE19C1">
        <w:trPr>
          <w:trHeight w:val="181"/>
        </w:trPr>
        <w:tc>
          <w:tcPr>
            <w:tcW w:w="2828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 MAYIS</w:t>
            </w:r>
          </w:p>
        </w:tc>
        <w:tc>
          <w:tcPr>
            <w:tcW w:w="2828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 MAYIS</w:t>
            </w:r>
          </w:p>
        </w:tc>
        <w:tc>
          <w:tcPr>
            <w:tcW w:w="2828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MAYIS</w:t>
            </w:r>
          </w:p>
        </w:tc>
        <w:tc>
          <w:tcPr>
            <w:tcW w:w="2829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MAYIS</w:t>
            </w:r>
          </w:p>
        </w:tc>
        <w:tc>
          <w:tcPr>
            <w:tcW w:w="2829" w:type="dxa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MAYIS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TANDIR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BAMYA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K. 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 BUT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STRAGANOF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TAVUK ŞİŞ/FIRIN PATATES 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ÇÖMLEK KEBABI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ERİŞTE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MISIRLI PİLAV</w:t>
            </w:r>
          </w:p>
        </w:tc>
      </w:tr>
      <w:tr w:rsidR="002B1577" w:rsidRPr="005E2B07" w:rsidTr="00C4379D"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KAZANDİBİ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SUPANGLE</w:t>
            </w:r>
          </w:p>
        </w:tc>
      </w:tr>
    </w:tbl>
    <w:p w:rsidR="002B1577" w:rsidRDefault="002B157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2B1577" w:rsidRPr="005E2B07" w:rsidTr="00421856">
        <w:trPr>
          <w:trHeight w:val="181"/>
        </w:trPr>
        <w:tc>
          <w:tcPr>
            <w:tcW w:w="2828" w:type="dxa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MAYIS</w:t>
            </w:r>
          </w:p>
        </w:tc>
        <w:tc>
          <w:tcPr>
            <w:tcW w:w="2828" w:type="dxa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 MAYIS</w:t>
            </w:r>
          </w:p>
        </w:tc>
        <w:tc>
          <w:tcPr>
            <w:tcW w:w="2828" w:type="dxa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MAYIS</w:t>
            </w:r>
          </w:p>
        </w:tc>
        <w:tc>
          <w:tcPr>
            <w:tcW w:w="2829" w:type="dxa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 MAYIS</w:t>
            </w:r>
          </w:p>
        </w:tc>
        <w:tc>
          <w:tcPr>
            <w:tcW w:w="2829" w:type="dxa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HAZİRAN </w:t>
            </w:r>
          </w:p>
        </w:tc>
      </w:tr>
      <w:tr w:rsidR="002B1577" w:rsidRPr="005E2B07" w:rsidTr="00421856"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ÇORBASI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BAHÇIVAN 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ŞAFAK ÇORBASI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MERCİMEK ÇORBASI</w:t>
            </w:r>
          </w:p>
        </w:tc>
      </w:tr>
      <w:tr w:rsidR="002B1577" w:rsidRPr="005E2B07" w:rsidTr="00421856"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KASAP KÖFTE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HAŞLAMA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ADANA KEBAP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MANTARLI ET SOTE</w:t>
            </w:r>
          </w:p>
        </w:tc>
      </w:tr>
      <w:tr w:rsidR="002B1577" w:rsidRPr="005E2B07" w:rsidTr="00421856"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ERİŞTE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</w:tr>
      <w:tr w:rsidR="002B1577" w:rsidRPr="005E2B07" w:rsidTr="00421856"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SALATA/KEŞKÜL</w:t>
            </w:r>
          </w:p>
        </w:tc>
        <w:tc>
          <w:tcPr>
            <w:tcW w:w="2828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2B1577" w:rsidRPr="005E2B07" w:rsidRDefault="002B1577" w:rsidP="0042185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KAZANDİBİ</w:t>
            </w:r>
          </w:p>
        </w:tc>
      </w:tr>
    </w:tbl>
    <w:p w:rsidR="002B1577" w:rsidRDefault="002B157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B1577" w:rsidRDefault="002B157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YEMEK FİYATIMIZ: 13 </w:t>
      </w:r>
      <w:r w:rsidRPr="005E2B07">
        <w:rPr>
          <w:rFonts w:ascii="Arial" w:hAnsi="Arial" w:cs="Arial"/>
          <w:b/>
          <w:sz w:val="18"/>
          <w:szCs w:val="18"/>
        </w:rPr>
        <w:t>TL</w:t>
      </w:r>
    </w:p>
    <w:p w:rsidR="002B1577" w:rsidRPr="005E2B07" w:rsidRDefault="002B157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2B1577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31"/>
    <w:rsid w:val="00000E5E"/>
    <w:rsid w:val="00001E08"/>
    <w:rsid w:val="0001240F"/>
    <w:rsid w:val="00015B6E"/>
    <w:rsid w:val="00025E5C"/>
    <w:rsid w:val="00030407"/>
    <w:rsid w:val="00044EE5"/>
    <w:rsid w:val="000709FB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F24D2"/>
    <w:rsid w:val="000F255F"/>
    <w:rsid w:val="000F2BBE"/>
    <w:rsid w:val="00106005"/>
    <w:rsid w:val="00117C2B"/>
    <w:rsid w:val="001255C7"/>
    <w:rsid w:val="00145FA8"/>
    <w:rsid w:val="00161D29"/>
    <w:rsid w:val="00186875"/>
    <w:rsid w:val="00195AC9"/>
    <w:rsid w:val="00196953"/>
    <w:rsid w:val="001A66BF"/>
    <w:rsid w:val="001B587A"/>
    <w:rsid w:val="001C30BB"/>
    <w:rsid w:val="001C3FA6"/>
    <w:rsid w:val="001C7177"/>
    <w:rsid w:val="001C7CF4"/>
    <w:rsid w:val="001F0560"/>
    <w:rsid w:val="002270B4"/>
    <w:rsid w:val="002458A9"/>
    <w:rsid w:val="0026153A"/>
    <w:rsid w:val="0028716D"/>
    <w:rsid w:val="002953B6"/>
    <w:rsid w:val="002A1A38"/>
    <w:rsid w:val="002A591D"/>
    <w:rsid w:val="002B1577"/>
    <w:rsid w:val="002C0CDF"/>
    <w:rsid w:val="002D2092"/>
    <w:rsid w:val="002D5B37"/>
    <w:rsid w:val="002E1750"/>
    <w:rsid w:val="002E33BF"/>
    <w:rsid w:val="002E491A"/>
    <w:rsid w:val="002F22AA"/>
    <w:rsid w:val="0030156F"/>
    <w:rsid w:val="0030464E"/>
    <w:rsid w:val="003064DF"/>
    <w:rsid w:val="00314DC7"/>
    <w:rsid w:val="00330AF2"/>
    <w:rsid w:val="0034386D"/>
    <w:rsid w:val="00352B0E"/>
    <w:rsid w:val="0035633B"/>
    <w:rsid w:val="00356BB4"/>
    <w:rsid w:val="003A4287"/>
    <w:rsid w:val="003B053A"/>
    <w:rsid w:val="003B5557"/>
    <w:rsid w:val="003B58CC"/>
    <w:rsid w:val="003B73AF"/>
    <w:rsid w:val="003B7E63"/>
    <w:rsid w:val="003F74B0"/>
    <w:rsid w:val="003F759D"/>
    <w:rsid w:val="003F7BD1"/>
    <w:rsid w:val="003F7C10"/>
    <w:rsid w:val="003F7C1D"/>
    <w:rsid w:val="00420012"/>
    <w:rsid w:val="00421856"/>
    <w:rsid w:val="0042302A"/>
    <w:rsid w:val="00427F49"/>
    <w:rsid w:val="00436296"/>
    <w:rsid w:val="0044543E"/>
    <w:rsid w:val="00455D68"/>
    <w:rsid w:val="004719EF"/>
    <w:rsid w:val="00490F17"/>
    <w:rsid w:val="00494F32"/>
    <w:rsid w:val="00495B51"/>
    <w:rsid w:val="0049673A"/>
    <w:rsid w:val="004A2A09"/>
    <w:rsid w:val="004A3826"/>
    <w:rsid w:val="004B5129"/>
    <w:rsid w:val="004D34EC"/>
    <w:rsid w:val="004D64AD"/>
    <w:rsid w:val="004F0F8E"/>
    <w:rsid w:val="004F5C7E"/>
    <w:rsid w:val="004F5E44"/>
    <w:rsid w:val="004F7981"/>
    <w:rsid w:val="00500719"/>
    <w:rsid w:val="00504B44"/>
    <w:rsid w:val="00531CE7"/>
    <w:rsid w:val="005363B7"/>
    <w:rsid w:val="005626A5"/>
    <w:rsid w:val="00594A56"/>
    <w:rsid w:val="005978A3"/>
    <w:rsid w:val="005A09BB"/>
    <w:rsid w:val="005A5091"/>
    <w:rsid w:val="005C7CFA"/>
    <w:rsid w:val="005E2B07"/>
    <w:rsid w:val="005E5F31"/>
    <w:rsid w:val="005F1CA4"/>
    <w:rsid w:val="005F51D3"/>
    <w:rsid w:val="0061286B"/>
    <w:rsid w:val="00612930"/>
    <w:rsid w:val="00614D0B"/>
    <w:rsid w:val="00620145"/>
    <w:rsid w:val="0062228C"/>
    <w:rsid w:val="00626927"/>
    <w:rsid w:val="0063082C"/>
    <w:rsid w:val="00651688"/>
    <w:rsid w:val="00661D86"/>
    <w:rsid w:val="00676C43"/>
    <w:rsid w:val="00682FAC"/>
    <w:rsid w:val="00692F09"/>
    <w:rsid w:val="006A093A"/>
    <w:rsid w:val="006A4871"/>
    <w:rsid w:val="006B00FC"/>
    <w:rsid w:val="006B54BA"/>
    <w:rsid w:val="006C41B5"/>
    <w:rsid w:val="006F2E31"/>
    <w:rsid w:val="007022B1"/>
    <w:rsid w:val="0072045A"/>
    <w:rsid w:val="007348E7"/>
    <w:rsid w:val="0074015B"/>
    <w:rsid w:val="00757888"/>
    <w:rsid w:val="00762388"/>
    <w:rsid w:val="00763641"/>
    <w:rsid w:val="00773907"/>
    <w:rsid w:val="007B16E2"/>
    <w:rsid w:val="007C232B"/>
    <w:rsid w:val="007C70F8"/>
    <w:rsid w:val="007D524A"/>
    <w:rsid w:val="008013EA"/>
    <w:rsid w:val="008276E4"/>
    <w:rsid w:val="00830589"/>
    <w:rsid w:val="008344C7"/>
    <w:rsid w:val="00841C60"/>
    <w:rsid w:val="00841D11"/>
    <w:rsid w:val="008503CC"/>
    <w:rsid w:val="0085280F"/>
    <w:rsid w:val="00852D0E"/>
    <w:rsid w:val="00873402"/>
    <w:rsid w:val="008911A7"/>
    <w:rsid w:val="00897322"/>
    <w:rsid w:val="008A4542"/>
    <w:rsid w:val="008C1D0C"/>
    <w:rsid w:val="008C2D27"/>
    <w:rsid w:val="008D076F"/>
    <w:rsid w:val="008D519F"/>
    <w:rsid w:val="008E7064"/>
    <w:rsid w:val="008F1281"/>
    <w:rsid w:val="00923BFE"/>
    <w:rsid w:val="00943737"/>
    <w:rsid w:val="0094523D"/>
    <w:rsid w:val="009615F7"/>
    <w:rsid w:val="00961A1A"/>
    <w:rsid w:val="009667AF"/>
    <w:rsid w:val="009759FB"/>
    <w:rsid w:val="00980383"/>
    <w:rsid w:val="009814A4"/>
    <w:rsid w:val="009853C8"/>
    <w:rsid w:val="009A1963"/>
    <w:rsid w:val="009A3E1A"/>
    <w:rsid w:val="009B136F"/>
    <w:rsid w:val="009B3BF9"/>
    <w:rsid w:val="009C3178"/>
    <w:rsid w:val="009D1EE2"/>
    <w:rsid w:val="009D3F77"/>
    <w:rsid w:val="00A00AA7"/>
    <w:rsid w:val="00A16502"/>
    <w:rsid w:val="00A646DF"/>
    <w:rsid w:val="00A6659D"/>
    <w:rsid w:val="00A71250"/>
    <w:rsid w:val="00A853CD"/>
    <w:rsid w:val="00AB10CF"/>
    <w:rsid w:val="00AC6DE1"/>
    <w:rsid w:val="00AD5426"/>
    <w:rsid w:val="00B0404D"/>
    <w:rsid w:val="00B237D6"/>
    <w:rsid w:val="00B34FEC"/>
    <w:rsid w:val="00B56560"/>
    <w:rsid w:val="00B6473A"/>
    <w:rsid w:val="00B73A1E"/>
    <w:rsid w:val="00B746A4"/>
    <w:rsid w:val="00B7573D"/>
    <w:rsid w:val="00B935E1"/>
    <w:rsid w:val="00B94660"/>
    <w:rsid w:val="00BB0152"/>
    <w:rsid w:val="00BD4596"/>
    <w:rsid w:val="00BD540C"/>
    <w:rsid w:val="00BE58F7"/>
    <w:rsid w:val="00BF280E"/>
    <w:rsid w:val="00BF5DD8"/>
    <w:rsid w:val="00C31CF9"/>
    <w:rsid w:val="00C4379D"/>
    <w:rsid w:val="00C450E2"/>
    <w:rsid w:val="00C54C6C"/>
    <w:rsid w:val="00C81F18"/>
    <w:rsid w:val="00C8232A"/>
    <w:rsid w:val="00C97C9D"/>
    <w:rsid w:val="00CA328A"/>
    <w:rsid w:val="00CB4C24"/>
    <w:rsid w:val="00CD4BB8"/>
    <w:rsid w:val="00CD4FCF"/>
    <w:rsid w:val="00CD6754"/>
    <w:rsid w:val="00CE72A3"/>
    <w:rsid w:val="00CF065C"/>
    <w:rsid w:val="00CF5465"/>
    <w:rsid w:val="00D2166B"/>
    <w:rsid w:val="00D25934"/>
    <w:rsid w:val="00D44E73"/>
    <w:rsid w:val="00D466EF"/>
    <w:rsid w:val="00D51569"/>
    <w:rsid w:val="00D60998"/>
    <w:rsid w:val="00D71FF8"/>
    <w:rsid w:val="00D91625"/>
    <w:rsid w:val="00D96103"/>
    <w:rsid w:val="00DA4253"/>
    <w:rsid w:val="00DA4998"/>
    <w:rsid w:val="00DA60CB"/>
    <w:rsid w:val="00DC4D94"/>
    <w:rsid w:val="00DE6C03"/>
    <w:rsid w:val="00DF5066"/>
    <w:rsid w:val="00E0385B"/>
    <w:rsid w:val="00E050E1"/>
    <w:rsid w:val="00E05460"/>
    <w:rsid w:val="00E054BD"/>
    <w:rsid w:val="00E05C02"/>
    <w:rsid w:val="00E30C87"/>
    <w:rsid w:val="00E53F8C"/>
    <w:rsid w:val="00E8180E"/>
    <w:rsid w:val="00EA63D4"/>
    <w:rsid w:val="00EB54CA"/>
    <w:rsid w:val="00EE19C1"/>
    <w:rsid w:val="00EE67D9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57E35"/>
    <w:rsid w:val="00F70389"/>
    <w:rsid w:val="00F72D43"/>
    <w:rsid w:val="00F87910"/>
    <w:rsid w:val="00FA15F3"/>
    <w:rsid w:val="00FA1DE0"/>
    <w:rsid w:val="00FA3D78"/>
    <w:rsid w:val="00FA66E9"/>
    <w:rsid w:val="00FB66D6"/>
    <w:rsid w:val="00FB6E67"/>
    <w:rsid w:val="00FD5A34"/>
    <w:rsid w:val="00FE2668"/>
    <w:rsid w:val="00FE4439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E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268</Words>
  <Characters>1528</Characters>
  <Application>Microsoft Office Outlook</Application>
  <DocSecurity>0</DocSecurity>
  <Lines>0</Lines>
  <Paragraphs>0</Paragraphs>
  <ScaleCrop>false</ScaleCrop>
  <Company>Sert Holding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User</cp:lastModifiedBy>
  <cp:revision>4</cp:revision>
  <cp:lastPrinted>2018-04-28T11:02:00Z</cp:lastPrinted>
  <dcterms:created xsi:type="dcterms:W3CDTF">2018-04-28T09:39:00Z</dcterms:created>
  <dcterms:modified xsi:type="dcterms:W3CDTF">2018-04-28T11:02:00Z</dcterms:modified>
</cp:coreProperties>
</file>