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5" w:rsidRDefault="003A23C5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106134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3A23C5" w:rsidRPr="00C4379D" w:rsidRDefault="003A23C5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NİSAN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3A23C5" w:rsidRPr="005E2B07" w:rsidTr="00EE19C1">
        <w:trPr>
          <w:trHeight w:val="347"/>
        </w:trPr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NİSAN</w:t>
            </w:r>
          </w:p>
        </w:tc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NİSAN</w:t>
            </w:r>
          </w:p>
        </w:tc>
        <w:tc>
          <w:tcPr>
            <w:tcW w:w="2828" w:type="dxa"/>
          </w:tcPr>
          <w:p w:rsidR="003A23C5" w:rsidRPr="005E2B07" w:rsidRDefault="003A23C5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NİSAN</w:t>
            </w:r>
          </w:p>
        </w:tc>
        <w:tc>
          <w:tcPr>
            <w:tcW w:w="2829" w:type="dxa"/>
          </w:tcPr>
          <w:p w:rsidR="003A23C5" w:rsidRPr="005E2B07" w:rsidRDefault="003A23C5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NİSAN</w:t>
            </w:r>
          </w:p>
        </w:tc>
        <w:tc>
          <w:tcPr>
            <w:tcW w:w="2829" w:type="dxa"/>
          </w:tcPr>
          <w:p w:rsidR="003A23C5" w:rsidRPr="005E2B07" w:rsidRDefault="003A23C5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NİSAN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ÇORBASI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1D245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bookmarkStart w:id="0" w:name="_GoBack"/>
        <w:bookmarkEnd w:id="0"/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KAVURMA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STRAGANOFF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ROSTO KÖFTE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PÜRE/PİLAV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TRİLEÇE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GÖĞSÜ</w:t>
            </w:r>
          </w:p>
        </w:tc>
      </w:tr>
    </w:tbl>
    <w:p w:rsidR="003A23C5" w:rsidRPr="005E2B07" w:rsidRDefault="003A23C5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3A23C5" w:rsidRPr="005E2B07" w:rsidTr="00EE19C1">
        <w:trPr>
          <w:trHeight w:val="189"/>
        </w:trPr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NİSAN</w:t>
            </w:r>
          </w:p>
        </w:tc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NİSAN</w:t>
            </w:r>
          </w:p>
        </w:tc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NİSAN</w:t>
            </w:r>
          </w:p>
        </w:tc>
        <w:tc>
          <w:tcPr>
            <w:tcW w:w="2829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NİSAN</w:t>
            </w:r>
          </w:p>
        </w:tc>
        <w:tc>
          <w:tcPr>
            <w:tcW w:w="2829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NİSAN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YAYLA ÇORBASI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ÇORBASI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3A23C5" w:rsidRPr="00BA7E64" w:rsidRDefault="003A23C5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WRAP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KAŞARLI KÖFTE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ADANA ŞİŞ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KIZARTMASI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PEYNİR TATLISI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SUPANGLE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</w:tr>
    </w:tbl>
    <w:p w:rsidR="003A23C5" w:rsidRPr="005E2B07" w:rsidRDefault="003A23C5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3A23C5" w:rsidRPr="005E2B07" w:rsidTr="00EE19C1">
        <w:trPr>
          <w:trHeight w:val="185"/>
        </w:trPr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NİSAN</w:t>
            </w:r>
          </w:p>
        </w:tc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NİSAN</w:t>
            </w:r>
          </w:p>
        </w:tc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NİSAN</w:t>
            </w:r>
          </w:p>
        </w:tc>
        <w:tc>
          <w:tcPr>
            <w:tcW w:w="2829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NİSAN</w:t>
            </w:r>
          </w:p>
        </w:tc>
        <w:tc>
          <w:tcPr>
            <w:tcW w:w="2829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NİSAN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ŞEF ÇORBASI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ISPANAK ÇORBASI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ÇORBASI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GÜVEÇ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SALÇALI KÖFTE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KAŞARLI SUCUKLU PİDE</w:t>
            </w:r>
          </w:p>
        </w:tc>
      </w:tr>
      <w:tr w:rsidR="003A23C5" w:rsidRPr="005E2B07" w:rsidTr="00F426B3">
        <w:tc>
          <w:tcPr>
            <w:tcW w:w="2828" w:type="dxa"/>
            <w:vAlign w:val="center"/>
          </w:tcPr>
          <w:p w:rsidR="003A23C5" w:rsidRPr="005E2B07" w:rsidRDefault="003A23C5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İNCİRLLİ MUHALLEBİ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SALATA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</w:tr>
    </w:tbl>
    <w:p w:rsidR="003A23C5" w:rsidRPr="005E2B07" w:rsidRDefault="003A23C5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3A23C5" w:rsidRPr="005E2B07" w:rsidTr="00EE19C1">
        <w:trPr>
          <w:trHeight w:val="181"/>
        </w:trPr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NİSAN</w:t>
            </w:r>
          </w:p>
        </w:tc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NİSAN</w:t>
            </w:r>
          </w:p>
        </w:tc>
        <w:tc>
          <w:tcPr>
            <w:tcW w:w="2828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NİSAN</w:t>
            </w:r>
          </w:p>
        </w:tc>
        <w:tc>
          <w:tcPr>
            <w:tcW w:w="2829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NİSAN</w:t>
            </w:r>
          </w:p>
        </w:tc>
        <w:tc>
          <w:tcPr>
            <w:tcW w:w="2829" w:type="dxa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NİSAN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BAHÇIVAN ÇORBASI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ÇORBASI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HAŞLAMA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MANTARLI ET SOTE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</w:tr>
      <w:tr w:rsidR="003A23C5" w:rsidRPr="005E2B07" w:rsidTr="00C4379D"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SALATA/KEŞKÜL</w:t>
            </w:r>
          </w:p>
        </w:tc>
        <w:tc>
          <w:tcPr>
            <w:tcW w:w="2828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3A23C5" w:rsidRPr="005E2B07" w:rsidRDefault="003A23C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</w:tr>
    </w:tbl>
    <w:p w:rsidR="003A23C5" w:rsidRDefault="003A23C5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3A23C5" w:rsidRDefault="003A23C5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3A23C5" w:rsidRDefault="003A23C5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13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3A23C5" w:rsidRPr="005E2B07" w:rsidRDefault="003A23C5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3A23C5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C72"/>
    <w:rsid w:val="00000E5E"/>
    <w:rsid w:val="00001E08"/>
    <w:rsid w:val="000023FF"/>
    <w:rsid w:val="0001240F"/>
    <w:rsid w:val="00015B6E"/>
    <w:rsid w:val="00025E5C"/>
    <w:rsid w:val="00030407"/>
    <w:rsid w:val="00044EE5"/>
    <w:rsid w:val="000550F5"/>
    <w:rsid w:val="000709FB"/>
    <w:rsid w:val="0007679A"/>
    <w:rsid w:val="00080D90"/>
    <w:rsid w:val="00082D03"/>
    <w:rsid w:val="00090E33"/>
    <w:rsid w:val="00092343"/>
    <w:rsid w:val="000A1D9D"/>
    <w:rsid w:val="000C31BA"/>
    <w:rsid w:val="000C6485"/>
    <w:rsid w:val="000C7C52"/>
    <w:rsid w:val="000D055C"/>
    <w:rsid w:val="000D2455"/>
    <w:rsid w:val="000D41DF"/>
    <w:rsid w:val="000D5B6A"/>
    <w:rsid w:val="000F24D2"/>
    <w:rsid w:val="000F255F"/>
    <w:rsid w:val="000F2BBE"/>
    <w:rsid w:val="00106005"/>
    <w:rsid w:val="00106134"/>
    <w:rsid w:val="00112585"/>
    <w:rsid w:val="0011729A"/>
    <w:rsid w:val="00117C2B"/>
    <w:rsid w:val="001255C7"/>
    <w:rsid w:val="00136E28"/>
    <w:rsid w:val="00143A5A"/>
    <w:rsid w:val="00145FA8"/>
    <w:rsid w:val="00186875"/>
    <w:rsid w:val="00192E13"/>
    <w:rsid w:val="00195AC9"/>
    <w:rsid w:val="00196953"/>
    <w:rsid w:val="00196C6D"/>
    <w:rsid w:val="001A4822"/>
    <w:rsid w:val="001A66BF"/>
    <w:rsid w:val="001B587A"/>
    <w:rsid w:val="001C3FA6"/>
    <w:rsid w:val="001C7177"/>
    <w:rsid w:val="001C7CF4"/>
    <w:rsid w:val="001D2459"/>
    <w:rsid w:val="001D2641"/>
    <w:rsid w:val="001D7C37"/>
    <w:rsid w:val="001F0560"/>
    <w:rsid w:val="001F07F2"/>
    <w:rsid w:val="002270B4"/>
    <w:rsid w:val="00240C73"/>
    <w:rsid w:val="00243CB1"/>
    <w:rsid w:val="002477A2"/>
    <w:rsid w:val="0026153A"/>
    <w:rsid w:val="0026779D"/>
    <w:rsid w:val="00273F02"/>
    <w:rsid w:val="0028716D"/>
    <w:rsid w:val="00291178"/>
    <w:rsid w:val="002953B6"/>
    <w:rsid w:val="002A1A38"/>
    <w:rsid w:val="002A591D"/>
    <w:rsid w:val="002C0CDF"/>
    <w:rsid w:val="002D2092"/>
    <w:rsid w:val="002D5B37"/>
    <w:rsid w:val="002E1750"/>
    <w:rsid w:val="002E33BF"/>
    <w:rsid w:val="002E351C"/>
    <w:rsid w:val="002E491A"/>
    <w:rsid w:val="002E6580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0EE3"/>
    <w:rsid w:val="00352B0E"/>
    <w:rsid w:val="0035633B"/>
    <w:rsid w:val="00356BB4"/>
    <w:rsid w:val="00372C7F"/>
    <w:rsid w:val="003805B0"/>
    <w:rsid w:val="00387D70"/>
    <w:rsid w:val="003A23C5"/>
    <w:rsid w:val="003A2734"/>
    <w:rsid w:val="003A4287"/>
    <w:rsid w:val="003B053A"/>
    <w:rsid w:val="003B5557"/>
    <w:rsid w:val="003B58CC"/>
    <w:rsid w:val="003B6939"/>
    <w:rsid w:val="003B73AF"/>
    <w:rsid w:val="003B7E63"/>
    <w:rsid w:val="003C0CD1"/>
    <w:rsid w:val="003F2833"/>
    <w:rsid w:val="003F7065"/>
    <w:rsid w:val="003F74B0"/>
    <w:rsid w:val="003F759D"/>
    <w:rsid w:val="003F7BD1"/>
    <w:rsid w:val="003F7C10"/>
    <w:rsid w:val="003F7C1D"/>
    <w:rsid w:val="00413F42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71B66"/>
    <w:rsid w:val="00482F98"/>
    <w:rsid w:val="00490F17"/>
    <w:rsid w:val="00492CC0"/>
    <w:rsid w:val="00494F32"/>
    <w:rsid w:val="00495334"/>
    <w:rsid w:val="00495B51"/>
    <w:rsid w:val="0049673A"/>
    <w:rsid w:val="004A0759"/>
    <w:rsid w:val="004A092A"/>
    <w:rsid w:val="004A2A09"/>
    <w:rsid w:val="004A3826"/>
    <w:rsid w:val="004B5129"/>
    <w:rsid w:val="004D34EC"/>
    <w:rsid w:val="004D64AD"/>
    <w:rsid w:val="004F0F8E"/>
    <w:rsid w:val="004F5C7E"/>
    <w:rsid w:val="004F5E44"/>
    <w:rsid w:val="004F7981"/>
    <w:rsid w:val="00500719"/>
    <w:rsid w:val="00504B44"/>
    <w:rsid w:val="005123EB"/>
    <w:rsid w:val="00522A6E"/>
    <w:rsid w:val="00531CE7"/>
    <w:rsid w:val="005363B7"/>
    <w:rsid w:val="00562682"/>
    <w:rsid w:val="005626A5"/>
    <w:rsid w:val="00587E2E"/>
    <w:rsid w:val="00591FFD"/>
    <w:rsid w:val="00594830"/>
    <w:rsid w:val="00594A56"/>
    <w:rsid w:val="005978A3"/>
    <w:rsid w:val="005A09BB"/>
    <w:rsid w:val="005A5091"/>
    <w:rsid w:val="005C2C07"/>
    <w:rsid w:val="005C7CFA"/>
    <w:rsid w:val="005E2B07"/>
    <w:rsid w:val="005E5F31"/>
    <w:rsid w:val="005F51D3"/>
    <w:rsid w:val="0060016B"/>
    <w:rsid w:val="0061286B"/>
    <w:rsid w:val="00612930"/>
    <w:rsid w:val="00614D0B"/>
    <w:rsid w:val="00620145"/>
    <w:rsid w:val="00621864"/>
    <w:rsid w:val="0062228C"/>
    <w:rsid w:val="00626927"/>
    <w:rsid w:val="0063082C"/>
    <w:rsid w:val="00651688"/>
    <w:rsid w:val="00661D86"/>
    <w:rsid w:val="00663E75"/>
    <w:rsid w:val="00670C88"/>
    <w:rsid w:val="0067584D"/>
    <w:rsid w:val="00676439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6F4AB1"/>
    <w:rsid w:val="007022B1"/>
    <w:rsid w:val="0070610F"/>
    <w:rsid w:val="0072045A"/>
    <w:rsid w:val="0073074A"/>
    <w:rsid w:val="007348E7"/>
    <w:rsid w:val="0074015B"/>
    <w:rsid w:val="00740D52"/>
    <w:rsid w:val="007503A2"/>
    <w:rsid w:val="00757888"/>
    <w:rsid w:val="00762388"/>
    <w:rsid w:val="00763641"/>
    <w:rsid w:val="00773907"/>
    <w:rsid w:val="007B16E2"/>
    <w:rsid w:val="007C232B"/>
    <w:rsid w:val="007C302C"/>
    <w:rsid w:val="007D524A"/>
    <w:rsid w:val="007D7F8D"/>
    <w:rsid w:val="00801204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53E93"/>
    <w:rsid w:val="008623FD"/>
    <w:rsid w:val="00873402"/>
    <w:rsid w:val="008768EE"/>
    <w:rsid w:val="008911A7"/>
    <w:rsid w:val="00897322"/>
    <w:rsid w:val="008A4542"/>
    <w:rsid w:val="008A6890"/>
    <w:rsid w:val="008C1D0C"/>
    <w:rsid w:val="008C2D27"/>
    <w:rsid w:val="008D076F"/>
    <w:rsid w:val="008D519F"/>
    <w:rsid w:val="008D6782"/>
    <w:rsid w:val="008E7064"/>
    <w:rsid w:val="008F1281"/>
    <w:rsid w:val="0091223B"/>
    <w:rsid w:val="009234A0"/>
    <w:rsid w:val="00923BFE"/>
    <w:rsid w:val="00943737"/>
    <w:rsid w:val="0094523D"/>
    <w:rsid w:val="009615F7"/>
    <w:rsid w:val="00961A1A"/>
    <w:rsid w:val="009667AF"/>
    <w:rsid w:val="00967075"/>
    <w:rsid w:val="009759FB"/>
    <w:rsid w:val="00980383"/>
    <w:rsid w:val="009814A4"/>
    <w:rsid w:val="009853C8"/>
    <w:rsid w:val="009A1963"/>
    <w:rsid w:val="009A3E1A"/>
    <w:rsid w:val="009A6E4A"/>
    <w:rsid w:val="009B136F"/>
    <w:rsid w:val="009B3BF9"/>
    <w:rsid w:val="009C3178"/>
    <w:rsid w:val="009D3F77"/>
    <w:rsid w:val="00A05F15"/>
    <w:rsid w:val="00A16502"/>
    <w:rsid w:val="00A25F4E"/>
    <w:rsid w:val="00A27693"/>
    <w:rsid w:val="00A53968"/>
    <w:rsid w:val="00A646DF"/>
    <w:rsid w:val="00A6659D"/>
    <w:rsid w:val="00A70C30"/>
    <w:rsid w:val="00A853CD"/>
    <w:rsid w:val="00AA29EA"/>
    <w:rsid w:val="00AA4F15"/>
    <w:rsid w:val="00AB10CF"/>
    <w:rsid w:val="00AB1E47"/>
    <w:rsid w:val="00AC6DE1"/>
    <w:rsid w:val="00AD5426"/>
    <w:rsid w:val="00AF4E53"/>
    <w:rsid w:val="00AF51A0"/>
    <w:rsid w:val="00B0404D"/>
    <w:rsid w:val="00B237D6"/>
    <w:rsid w:val="00B34FEC"/>
    <w:rsid w:val="00B56560"/>
    <w:rsid w:val="00B6473A"/>
    <w:rsid w:val="00B73A1E"/>
    <w:rsid w:val="00B746A4"/>
    <w:rsid w:val="00B7573D"/>
    <w:rsid w:val="00B90D12"/>
    <w:rsid w:val="00B935E1"/>
    <w:rsid w:val="00B938B6"/>
    <w:rsid w:val="00B94660"/>
    <w:rsid w:val="00BA7E64"/>
    <w:rsid w:val="00BB0152"/>
    <w:rsid w:val="00BD4596"/>
    <w:rsid w:val="00BD540C"/>
    <w:rsid w:val="00BE58F7"/>
    <w:rsid w:val="00BF26ED"/>
    <w:rsid w:val="00BF280E"/>
    <w:rsid w:val="00BF5DD8"/>
    <w:rsid w:val="00C31CF9"/>
    <w:rsid w:val="00C4057C"/>
    <w:rsid w:val="00C41D88"/>
    <w:rsid w:val="00C4379D"/>
    <w:rsid w:val="00C450E2"/>
    <w:rsid w:val="00C54C6C"/>
    <w:rsid w:val="00C65D85"/>
    <w:rsid w:val="00C809AB"/>
    <w:rsid w:val="00C81F18"/>
    <w:rsid w:val="00C8232A"/>
    <w:rsid w:val="00C85DA4"/>
    <w:rsid w:val="00C953DB"/>
    <w:rsid w:val="00C97C9D"/>
    <w:rsid w:val="00CA328A"/>
    <w:rsid w:val="00CB4C24"/>
    <w:rsid w:val="00CB7EDA"/>
    <w:rsid w:val="00CC6524"/>
    <w:rsid w:val="00CD3944"/>
    <w:rsid w:val="00CD4BB8"/>
    <w:rsid w:val="00CD4FCF"/>
    <w:rsid w:val="00CD6754"/>
    <w:rsid w:val="00CE69AD"/>
    <w:rsid w:val="00CE72A3"/>
    <w:rsid w:val="00CF065C"/>
    <w:rsid w:val="00CF5465"/>
    <w:rsid w:val="00D2166B"/>
    <w:rsid w:val="00D25934"/>
    <w:rsid w:val="00D404E3"/>
    <w:rsid w:val="00D44E73"/>
    <w:rsid w:val="00D466EF"/>
    <w:rsid w:val="00D51569"/>
    <w:rsid w:val="00D60998"/>
    <w:rsid w:val="00D71FF8"/>
    <w:rsid w:val="00D81143"/>
    <w:rsid w:val="00D91625"/>
    <w:rsid w:val="00D937E1"/>
    <w:rsid w:val="00D96103"/>
    <w:rsid w:val="00DA4253"/>
    <w:rsid w:val="00DA4998"/>
    <w:rsid w:val="00DA60CB"/>
    <w:rsid w:val="00DC4D94"/>
    <w:rsid w:val="00DE3434"/>
    <w:rsid w:val="00DE419E"/>
    <w:rsid w:val="00DE6C03"/>
    <w:rsid w:val="00DF5066"/>
    <w:rsid w:val="00E036B4"/>
    <w:rsid w:val="00E0385B"/>
    <w:rsid w:val="00E050E1"/>
    <w:rsid w:val="00E05460"/>
    <w:rsid w:val="00E054BD"/>
    <w:rsid w:val="00E05C02"/>
    <w:rsid w:val="00E10130"/>
    <w:rsid w:val="00E160C2"/>
    <w:rsid w:val="00E20410"/>
    <w:rsid w:val="00E30C87"/>
    <w:rsid w:val="00E53F8C"/>
    <w:rsid w:val="00E72EC1"/>
    <w:rsid w:val="00E8180E"/>
    <w:rsid w:val="00EA534E"/>
    <w:rsid w:val="00EB54CA"/>
    <w:rsid w:val="00EC59CC"/>
    <w:rsid w:val="00EE19C1"/>
    <w:rsid w:val="00EE67D9"/>
    <w:rsid w:val="00EE756F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45451"/>
    <w:rsid w:val="00F51A11"/>
    <w:rsid w:val="00F51FF1"/>
    <w:rsid w:val="00F57E35"/>
    <w:rsid w:val="00F6051D"/>
    <w:rsid w:val="00F66893"/>
    <w:rsid w:val="00F70389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E54DA"/>
    <w:rsid w:val="00FE57B8"/>
    <w:rsid w:val="00FF1FB3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203</Words>
  <Characters>1163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5</cp:revision>
  <cp:lastPrinted>2018-03-31T10:40:00Z</cp:lastPrinted>
  <dcterms:created xsi:type="dcterms:W3CDTF">2018-03-31T10:29:00Z</dcterms:created>
  <dcterms:modified xsi:type="dcterms:W3CDTF">2018-03-31T10:41:00Z</dcterms:modified>
</cp:coreProperties>
</file>