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43" w:rsidRDefault="00D81143" w:rsidP="005E2B07">
      <w:pPr>
        <w:spacing w:line="240" w:lineRule="auto"/>
        <w:rPr>
          <w:b/>
          <w:bCs/>
          <w:sz w:val="20"/>
          <w:szCs w:val="20"/>
          <w:u w:val="single"/>
        </w:rPr>
      </w:pPr>
      <w:r w:rsidRPr="00AA4F15">
        <w:rPr>
          <w:b/>
          <w:bCs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>
            <v:imagedata r:id="rId5" o:title=""/>
          </v:shape>
        </w:pict>
      </w:r>
    </w:p>
    <w:p w:rsidR="00D81143" w:rsidRPr="00C4379D" w:rsidRDefault="00D81143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MART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D81143" w:rsidRPr="005E2B07" w:rsidTr="00EE19C1">
        <w:trPr>
          <w:trHeight w:val="347"/>
        </w:trPr>
        <w:tc>
          <w:tcPr>
            <w:tcW w:w="2828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MART</w:t>
            </w:r>
          </w:p>
        </w:tc>
        <w:tc>
          <w:tcPr>
            <w:tcW w:w="2828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MART</w:t>
            </w:r>
          </w:p>
        </w:tc>
        <w:tc>
          <w:tcPr>
            <w:tcW w:w="2828" w:type="dxa"/>
          </w:tcPr>
          <w:p w:rsidR="00D81143" w:rsidRPr="005E2B07" w:rsidRDefault="00D81143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MART</w:t>
            </w:r>
          </w:p>
        </w:tc>
        <w:tc>
          <w:tcPr>
            <w:tcW w:w="2829" w:type="dxa"/>
          </w:tcPr>
          <w:p w:rsidR="00D81143" w:rsidRPr="005E2B07" w:rsidRDefault="00D81143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MART</w:t>
            </w:r>
          </w:p>
        </w:tc>
        <w:tc>
          <w:tcPr>
            <w:tcW w:w="2829" w:type="dxa"/>
          </w:tcPr>
          <w:p w:rsidR="00D81143" w:rsidRPr="005E2B07" w:rsidRDefault="00D81143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MART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D81143" w:rsidP="00EE75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YAYLA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1D245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TOYGA ÇORBASI</w:t>
            </w:r>
          </w:p>
        </w:tc>
        <w:bookmarkStart w:id="0" w:name="_GoBack"/>
        <w:bookmarkEnd w:id="0"/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D81143" w:rsidP="00EE75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 BUT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ADANA ŞİŞ 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STRAGONOF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SUCUKLU KURU FASULYE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D81143" w:rsidP="00EE75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ERİŞTE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D81143" w:rsidP="00EE75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 / AYRAN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SÜPANGLE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MEŞRUBAT/SALATA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SÜTLAÇ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</w:tr>
    </w:tbl>
    <w:p w:rsidR="00D81143" w:rsidRPr="005E2B07" w:rsidRDefault="00D81143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D81143" w:rsidRPr="005E2B07" w:rsidTr="00EE19C1">
        <w:trPr>
          <w:trHeight w:val="189"/>
        </w:trPr>
        <w:tc>
          <w:tcPr>
            <w:tcW w:w="2828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MART</w:t>
            </w:r>
          </w:p>
        </w:tc>
        <w:tc>
          <w:tcPr>
            <w:tcW w:w="2828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MART</w:t>
            </w:r>
          </w:p>
        </w:tc>
        <w:tc>
          <w:tcPr>
            <w:tcW w:w="2828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MART</w:t>
            </w:r>
          </w:p>
        </w:tc>
        <w:tc>
          <w:tcPr>
            <w:tcW w:w="2829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MART</w:t>
            </w:r>
          </w:p>
        </w:tc>
        <w:tc>
          <w:tcPr>
            <w:tcW w:w="2829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MART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D81143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DOMATES ÇORBASI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ISPANAK ÇORBASI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TARHANA ÇORBASI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D81143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ÇOBAN KAVURMA</w:t>
            </w:r>
          </w:p>
        </w:tc>
        <w:tc>
          <w:tcPr>
            <w:tcW w:w="2828" w:type="dxa"/>
            <w:vAlign w:val="center"/>
          </w:tcPr>
          <w:p w:rsidR="00D81143" w:rsidRPr="00BA7E64" w:rsidRDefault="00D81143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GÜVEÇTE KAŞARLI </w:t>
            </w:r>
            <w:r w:rsidRPr="00BA7E64">
              <w:rPr>
                <w:rFonts w:ascii="Arial" w:hAnsi="Arial" w:cs="Arial"/>
                <w:i/>
                <w:iCs/>
                <w:sz w:val="18"/>
                <w:szCs w:val="18"/>
              </w:rPr>
              <w:t>KÖFTE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KANAT İNCİK IZGARA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C85D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HAMSİ TAVA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WRAP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D81143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C85D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SALATA 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PATATES TAVA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D81143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BALBADEM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SALATA/MEŞRUBAT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C85D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HELVA 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KEŞKÜL</w:t>
            </w:r>
          </w:p>
        </w:tc>
      </w:tr>
    </w:tbl>
    <w:p w:rsidR="00D81143" w:rsidRPr="005E2B07" w:rsidRDefault="00D81143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D81143" w:rsidRPr="005E2B07" w:rsidTr="00EE19C1">
        <w:trPr>
          <w:trHeight w:val="185"/>
        </w:trPr>
        <w:tc>
          <w:tcPr>
            <w:tcW w:w="2828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MART</w:t>
            </w:r>
          </w:p>
        </w:tc>
        <w:tc>
          <w:tcPr>
            <w:tcW w:w="2828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 MART</w:t>
            </w:r>
          </w:p>
        </w:tc>
        <w:tc>
          <w:tcPr>
            <w:tcW w:w="2828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 MART</w:t>
            </w:r>
          </w:p>
        </w:tc>
        <w:tc>
          <w:tcPr>
            <w:tcW w:w="2829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 MART</w:t>
            </w:r>
          </w:p>
        </w:tc>
        <w:tc>
          <w:tcPr>
            <w:tcW w:w="2829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 MART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D81143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DÜĞÜN ÇORBASI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YEŞİL 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KAYSERİ ÇORBASI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HAVUÇ  ÇORBASI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72E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 ÇORBASI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D81143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TAS KEBABI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ROSTO KÖFTE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GÜVEÇ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72E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URFA ŞİŞ</w:t>
            </w:r>
          </w:p>
        </w:tc>
      </w:tr>
      <w:tr w:rsidR="00D81143" w:rsidRPr="005E2B07" w:rsidTr="00F426B3">
        <w:tc>
          <w:tcPr>
            <w:tcW w:w="2828" w:type="dxa"/>
            <w:vAlign w:val="center"/>
          </w:tcPr>
          <w:p w:rsidR="00D81143" w:rsidRPr="005E2B07" w:rsidRDefault="00D81143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PİLAVI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PÜRE/ŞEHRİYE PİLAVI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MISIRLI PİLAV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72E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D81143" w:rsidP="0063082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SALATA/MEŞRUBAT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GÖĞSÜ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İNCİRLİ MUHALLEBİ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72E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</w:tr>
    </w:tbl>
    <w:p w:rsidR="00D81143" w:rsidRPr="005E2B07" w:rsidRDefault="00D81143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D81143" w:rsidRPr="005E2B07" w:rsidTr="00EE19C1">
        <w:trPr>
          <w:trHeight w:val="181"/>
        </w:trPr>
        <w:tc>
          <w:tcPr>
            <w:tcW w:w="2828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MART</w:t>
            </w:r>
          </w:p>
        </w:tc>
        <w:tc>
          <w:tcPr>
            <w:tcW w:w="2828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MART</w:t>
            </w:r>
          </w:p>
        </w:tc>
        <w:tc>
          <w:tcPr>
            <w:tcW w:w="2828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 MART</w:t>
            </w:r>
          </w:p>
        </w:tc>
        <w:tc>
          <w:tcPr>
            <w:tcW w:w="2829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 MART</w:t>
            </w:r>
          </w:p>
        </w:tc>
        <w:tc>
          <w:tcPr>
            <w:tcW w:w="2829" w:type="dxa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MART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TANDIR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BAMYA ÇORBASI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K. 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ÇÖMLEK KEBABI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GOULASH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KIYMALI PİDE 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SALATA/CACIK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ŞEKERPARE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KAZANDİBİ</w:t>
            </w:r>
          </w:p>
        </w:tc>
        <w:tc>
          <w:tcPr>
            <w:tcW w:w="2829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</w:tr>
    </w:tbl>
    <w:p w:rsidR="00D81143" w:rsidRDefault="00D81143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p w:rsidR="00D81143" w:rsidRDefault="00D81143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81143" w:rsidRDefault="00D81143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YEMEK FİYATIMIZ: 13 </w:t>
      </w:r>
      <w:r w:rsidRPr="005E2B07">
        <w:rPr>
          <w:rFonts w:ascii="Arial" w:hAnsi="Arial" w:cs="Arial"/>
          <w:b/>
          <w:sz w:val="18"/>
          <w:szCs w:val="18"/>
        </w:rPr>
        <w:t>TL</w:t>
      </w:r>
    </w:p>
    <w:p w:rsidR="00D81143" w:rsidRPr="005E2B07" w:rsidRDefault="00D81143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D81143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31"/>
    <w:rsid w:val="00000C72"/>
    <w:rsid w:val="00000E5E"/>
    <w:rsid w:val="00001E08"/>
    <w:rsid w:val="000023FF"/>
    <w:rsid w:val="0001240F"/>
    <w:rsid w:val="00015B6E"/>
    <w:rsid w:val="00025E5C"/>
    <w:rsid w:val="00030407"/>
    <w:rsid w:val="00044EE5"/>
    <w:rsid w:val="000550F5"/>
    <w:rsid w:val="000709FB"/>
    <w:rsid w:val="0007679A"/>
    <w:rsid w:val="00080D90"/>
    <w:rsid w:val="00082D03"/>
    <w:rsid w:val="00090E33"/>
    <w:rsid w:val="00092343"/>
    <w:rsid w:val="000A1D9D"/>
    <w:rsid w:val="000C31BA"/>
    <w:rsid w:val="000C6485"/>
    <w:rsid w:val="000C7C52"/>
    <w:rsid w:val="000D055C"/>
    <w:rsid w:val="000D2455"/>
    <w:rsid w:val="000D41DF"/>
    <w:rsid w:val="000D5B6A"/>
    <w:rsid w:val="000F24D2"/>
    <w:rsid w:val="000F255F"/>
    <w:rsid w:val="000F2BBE"/>
    <w:rsid w:val="00106005"/>
    <w:rsid w:val="00112585"/>
    <w:rsid w:val="0011729A"/>
    <w:rsid w:val="00117C2B"/>
    <w:rsid w:val="001255C7"/>
    <w:rsid w:val="00136E28"/>
    <w:rsid w:val="00143A5A"/>
    <w:rsid w:val="00145FA8"/>
    <w:rsid w:val="00186875"/>
    <w:rsid w:val="00192E13"/>
    <w:rsid w:val="00195AC9"/>
    <w:rsid w:val="00196953"/>
    <w:rsid w:val="00196C6D"/>
    <w:rsid w:val="001A4822"/>
    <w:rsid w:val="001A66BF"/>
    <w:rsid w:val="001B587A"/>
    <w:rsid w:val="001C3FA6"/>
    <w:rsid w:val="001C7177"/>
    <w:rsid w:val="001C7CF4"/>
    <w:rsid w:val="001D2459"/>
    <w:rsid w:val="001D2641"/>
    <w:rsid w:val="001D7C37"/>
    <w:rsid w:val="001F0560"/>
    <w:rsid w:val="001F07F2"/>
    <w:rsid w:val="002270B4"/>
    <w:rsid w:val="00240C73"/>
    <w:rsid w:val="002477A2"/>
    <w:rsid w:val="0026153A"/>
    <w:rsid w:val="0026779D"/>
    <w:rsid w:val="00273F02"/>
    <w:rsid w:val="0028716D"/>
    <w:rsid w:val="00291178"/>
    <w:rsid w:val="002953B6"/>
    <w:rsid w:val="002A1A38"/>
    <w:rsid w:val="002A591D"/>
    <w:rsid w:val="002C0CDF"/>
    <w:rsid w:val="002D2092"/>
    <w:rsid w:val="002D5B37"/>
    <w:rsid w:val="002E1750"/>
    <w:rsid w:val="002E33BF"/>
    <w:rsid w:val="002E351C"/>
    <w:rsid w:val="002E491A"/>
    <w:rsid w:val="002E6580"/>
    <w:rsid w:val="002F22AA"/>
    <w:rsid w:val="0030156F"/>
    <w:rsid w:val="0030464E"/>
    <w:rsid w:val="003064DF"/>
    <w:rsid w:val="00314DC7"/>
    <w:rsid w:val="00315D48"/>
    <w:rsid w:val="00330AF2"/>
    <w:rsid w:val="00343346"/>
    <w:rsid w:val="0034386D"/>
    <w:rsid w:val="00350EE3"/>
    <w:rsid w:val="00352B0E"/>
    <w:rsid w:val="0035633B"/>
    <w:rsid w:val="00356BB4"/>
    <w:rsid w:val="00372C7F"/>
    <w:rsid w:val="003805B0"/>
    <w:rsid w:val="00387D70"/>
    <w:rsid w:val="003A2734"/>
    <w:rsid w:val="003A4287"/>
    <w:rsid w:val="003B053A"/>
    <w:rsid w:val="003B5557"/>
    <w:rsid w:val="003B58CC"/>
    <w:rsid w:val="003B6939"/>
    <w:rsid w:val="003B73AF"/>
    <w:rsid w:val="003B7E63"/>
    <w:rsid w:val="003C0CD1"/>
    <w:rsid w:val="003F2833"/>
    <w:rsid w:val="003F7065"/>
    <w:rsid w:val="003F74B0"/>
    <w:rsid w:val="003F759D"/>
    <w:rsid w:val="003F7BD1"/>
    <w:rsid w:val="003F7C10"/>
    <w:rsid w:val="003F7C1D"/>
    <w:rsid w:val="00413F42"/>
    <w:rsid w:val="00420012"/>
    <w:rsid w:val="0042302A"/>
    <w:rsid w:val="00427F49"/>
    <w:rsid w:val="00436296"/>
    <w:rsid w:val="00437441"/>
    <w:rsid w:val="0044543E"/>
    <w:rsid w:val="0044593D"/>
    <w:rsid w:val="00455D68"/>
    <w:rsid w:val="004719EF"/>
    <w:rsid w:val="00482F98"/>
    <w:rsid w:val="00490F17"/>
    <w:rsid w:val="00492CC0"/>
    <w:rsid w:val="00494F32"/>
    <w:rsid w:val="00495334"/>
    <w:rsid w:val="00495B51"/>
    <w:rsid w:val="0049673A"/>
    <w:rsid w:val="004A0759"/>
    <w:rsid w:val="004A092A"/>
    <w:rsid w:val="004A2A09"/>
    <w:rsid w:val="004A3826"/>
    <w:rsid w:val="004B5129"/>
    <w:rsid w:val="004D34EC"/>
    <w:rsid w:val="004D64AD"/>
    <w:rsid w:val="004F0F8E"/>
    <w:rsid w:val="004F5C7E"/>
    <w:rsid w:val="004F5E44"/>
    <w:rsid w:val="004F7981"/>
    <w:rsid w:val="00500719"/>
    <w:rsid w:val="00504B44"/>
    <w:rsid w:val="005123EB"/>
    <w:rsid w:val="00522A6E"/>
    <w:rsid w:val="00531CE7"/>
    <w:rsid w:val="005363B7"/>
    <w:rsid w:val="00562682"/>
    <w:rsid w:val="005626A5"/>
    <w:rsid w:val="00587E2E"/>
    <w:rsid w:val="00591FFD"/>
    <w:rsid w:val="00594830"/>
    <w:rsid w:val="00594A56"/>
    <w:rsid w:val="005978A3"/>
    <w:rsid w:val="005A09BB"/>
    <w:rsid w:val="005A5091"/>
    <w:rsid w:val="005C2C07"/>
    <w:rsid w:val="005C7CFA"/>
    <w:rsid w:val="005E2B07"/>
    <w:rsid w:val="005E5F31"/>
    <w:rsid w:val="005F51D3"/>
    <w:rsid w:val="0060016B"/>
    <w:rsid w:val="0061286B"/>
    <w:rsid w:val="00612930"/>
    <w:rsid w:val="00614D0B"/>
    <w:rsid w:val="00620145"/>
    <w:rsid w:val="00621864"/>
    <w:rsid w:val="0062228C"/>
    <w:rsid w:val="00626927"/>
    <w:rsid w:val="0063082C"/>
    <w:rsid w:val="00651688"/>
    <w:rsid w:val="00661D86"/>
    <w:rsid w:val="00663E75"/>
    <w:rsid w:val="0067584D"/>
    <w:rsid w:val="00676439"/>
    <w:rsid w:val="00676C43"/>
    <w:rsid w:val="00682FAC"/>
    <w:rsid w:val="00692F09"/>
    <w:rsid w:val="006A093A"/>
    <w:rsid w:val="006A4871"/>
    <w:rsid w:val="006B00FC"/>
    <w:rsid w:val="006B54BA"/>
    <w:rsid w:val="006C41B5"/>
    <w:rsid w:val="006F2E31"/>
    <w:rsid w:val="007022B1"/>
    <w:rsid w:val="0070610F"/>
    <w:rsid w:val="0072045A"/>
    <w:rsid w:val="0073074A"/>
    <w:rsid w:val="007348E7"/>
    <w:rsid w:val="0074015B"/>
    <w:rsid w:val="00740D52"/>
    <w:rsid w:val="00757888"/>
    <w:rsid w:val="00762388"/>
    <w:rsid w:val="00763641"/>
    <w:rsid w:val="00773907"/>
    <w:rsid w:val="007B16E2"/>
    <w:rsid w:val="007C232B"/>
    <w:rsid w:val="007C302C"/>
    <w:rsid w:val="007D524A"/>
    <w:rsid w:val="007D7F8D"/>
    <w:rsid w:val="00801204"/>
    <w:rsid w:val="008013EA"/>
    <w:rsid w:val="008276E4"/>
    <w:rsid w:val="00830589"/>
    <w:rsid w:val="008344C7"/>
    <w:rsid w:val="00841C60"/>
    <w:rsid w:val="00841D11"/>
    <w:rsid w:val="008503CC"/>
    <w:rsid w:val="00852B0E"/>
    <w:rsid w:val="00852D0E"/>
    <w:rsid w:val="00853E93"/>
    <w:rsid w:val="008623FD"/>
    <w:rsid w:val="00873402"/>
    <w:rsid w:val="008768EE"/>
    <w:rsid w:val="008911A7"/>
    <w:rsid w:val="00897322"/>
    <w:rsid w:val="008A4542"/>
    <w:rsid w:val="008A6890"/>
    <w:rsid w:val="008C1D0C"/>
    <w:rsid w:val="008C2D27"/>
    <w:rsid w:val="008D076F"/>
    <w:rsid w:val="008D519F"/>
    <w:rsid w:val="008D6782"/>
    <w:rsid w:val="008E7064"/>
    <w:rsid w:val="008F1281"/>
    <w:rsid w:val="0091223B"/>
    <w:rsid w:val="009234A0"/>
    <w:rsid w:val="00923BFE"/>
    <w:rsid w:val="00943737"/>
    <w:rsid w:val="0094523D"/>
    <w:rsid w:val="009615F7"/>
    <w:rsid w:val="00961A1A"/>
    <w:rsid w:val="009667AF"/>
    <w:rsid w:val="00967075"/>
    <w:rsid w:val="009759FB"/>
    <w:rsid w:val="00980383"/>
    <w:rsid w:val="009814A4"/>
    <w:rsid w:val="009853C8"/>
    <w:rsid w:val="009A1963"/>
    <w:rsid w:val="009A3E1A"/>
    <w:rsid w:val="009A6E4A"/>
    <w:rsid w:val="009B136F"/>
    <w:rsid w:val="009B3BF9"/>
    <w:rsid w:val="009C3178"/>
    <w:rsid w:val="009D3F77"/>
    <w:rsid w:val="00A05F15"/>
    <w:rsid w:val="00A16502"/>
    <w:rsid w:val="00A25F4E"/>
    <w:rsid w:val="00A27693"/>
    <w:rsid w:val="00A53968"/>
    <w:rsid w:val="00A646DF"/>
    <w:rsid w:val="00A6659D"/>
    <w:rsid w:val="00A70C30"/>
    <w:rsid w:val="00A853CD"/>
    <w:rsid w:val="00AA29EA"/>
    <w:rsid w:val="00AA4F15"/>
    <w:rsid w:val="00AB10CF"/>
    <w:rsid w:val="00AB1E47"/>
    <w:rsid w:val="00AC6DE1"/>
    <w:rsid w:val="00AD5426"/>
    <w:rsid w:val="00AF4E53"/>
    <w:rsid w:val="00AF51A0"/>
    <w:rsid w:val="00B0404D"/>
    <w:rsid w:val="00B237D6"/>
    <w:rsid w:val="00B34FEC"/>
    <w:rsid w:val="00B56560"/>
    <w:rsid w:val="00B6473A"/>
    <w:rsid w:val="00B73A1E"/>
    <w:rsid w:val="00B746A4"/>
    <w:rsid w:val="00B7573D"/>
    <w:rsid w:val="00B90D12"/>
    <w:rsid w:val="00B935E1"/>
    <w:rsid w:val="00B938B6"/>
    <w:rsid w:val="00B94660"/>
    <w:rsid w:val="00BA7E64"/>
    <w:rsid w:val="00BB0152"/>
    <w:rsid w:val="00BD4596"/>
    <w:rsid w:val="00BD540C"/>
    <w:rsid w:val="00BE58F7"/>
    <w:rsid w:val="00BF26ED"/>
    <w:rsid w:val="00BF280E"/>
    <w:rsid w:val="00BF5DD8"/>
    <w:rsid w:val="00C31CF9"/>
    <w:rsid w:val="00C4057C"/>
    <w:rsid w:val="00C41D88"/>
    <w:rsid w:val="00C4379D"/>
    <w:rsid w:val="00C450E2"/>
    <w:rsid w:val="00C54C6C"/>
    <w:rsid w:val="00C65D85"/>
    <w:rsid w:val="00C809AB"/>
    <w:rsid w:val="00C81F18"/>
    <w:rsid w:val="00C8232A"/>
    <w:rsid w:val="00C85DA4"/>
    <w:rsid w:val="00C953DB"/>
    <w:rsid w:val="00C97C9D"/>
    <w:rsid w:val="00CA328A"/>
    <w:rsid w:val="00CB4C24"/>
    <w:rsid w:val="00CB7EDA"/>
    <w:rsid w:val="00CD3944"/>
    <w:rsid w:val="00CD4BB8"/>
    <w:rsid w:val="00CD4FCF"/>
    <w:rsid w:val="00CD6754"/>
    <w:rsid w:val="00CE69AD"/>
    <w:rsid w:val="00CE72A3"/>
    <w:rsid w:val="00CF065C"/>
    <w:rsid w:val="00CF5465"/>
    <w:rsid w:val="00D2166B"/>
    <w:rsid w:val="00D25934"/>
    <w:rsid w:val="00D404E3"/>
    <w:rsid w:val="00D44E73"/>
    <w:rsid w:val="00D466EF"/>
    <w:rsid w:val="00D51569"/>
    <w:rsid w:val="00D60998"/>
    <w:rsid w:val="00D71FF8"/>
    <w:rsid w:val="00D81143"/>
    <w:rsid w:val="00D91625"/>
    <w:rsid w:val="00D937E1"/>
    <w:rsid w:val="00D96103"/>
    <w:rsid w:val="00DA4253"/>
    <w:rsid w:val="00DA4998"/>
    <w:rsid w:val="00DA60CB"/>
    <w:rsid w:val="00DC4D94"/>
    <w:rsid w:val="00DE3434"/>
    <w:rsid w:val="00DE419E"/>
    <w:rsid w:val="00DE6C03"/>
    <w:rsid w:val="00DF5066"/>
    <w:rsid w:val="00E036B4"/>
    <w:rsid w:val="00E0385B"/>
    <w:rsid w:val="00E050E1"/>
    <w:rsid w:val="00E05460"/>
    <w:rsid w:val="00E054BD"/>
    <w:rsid w:val="00E05C02"/>
    <w:rsid w:val="00E10130"/>
    <w:rsid w:val="00E160C2"/>
    <w:rsid w:val="00E20410"/>
    <w:rsid w:val="00E30C87"/>
    <w:rsid w:val="00E53F8C"/>
    <w:rsid w:val="00E72EC1"/>
    <w:rsid w:val="00E8180E"/>
    <w:rsid w:val="00EA534E"/>
    <w:rsid w:val="00EB54CA"/>
    <w:rsid w:val="00EC59CC"/>
    <w:rsid w:val="00EE19C1"/>
    <w:rsid w:val="00EE67D9"/>
    <w:rsid w:val="00EE756F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45451"/>
    <w:rsid w:val="00F51A11"/>
    <w:rsid w:val="00F51FF1"/>
    <w:rsid w:val="00F57E35"/>
    <w:rsid w:val="00F6051D"/>
    <w:rsid w:val="00F66893"/>
    <w:rsid w:val="00F70389"/>
    <w:rsid w:val="00F87910"/>
    <w:rsid w:val="00FA15F3"/>
    <w:rsid w:val="00FA1DE0"/>
    <w:rsid w:val="00FA3D78"/>
    <w:rsid w:val="00FA66E9"/>
    <w:rsid w:val="00FB66D6"/>
    <w:rsid w:val="00FB6E67"/>
    <w:rsid w:val="00FD5A34"/>
    <w:rsid w:val="00FE2668"/>
    <w:rsid w:val="00FE4439"/>
    <w:rsid w:val="00FE54DA"/>
    <w:rsid w:val="00FE57B8"/>
    <w:rsid w:val="00FF1FB3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E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205</Words>
  <Characters>1174</Characters>
  <Application>Microsoft Office Outlook</Application>
  <DocSecurity>0</DocSecurity>
  <Lines>0</Lines>
  <Paragraphs>0</Paragraphs>
  <ScaleCrop>false</ScaleCrop>
  <Company>Sert Holding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User</cp:lastModifiedBy>
  <cp:revision>2</cp:revision>
  <cp:lastPrinted>2018-03-04T08:50:00Z</cp:lastPrinted>
  <dcterms:created xsi:type="dcterms:W3CDTF">2018-03-08T08:42:00Z</dcterms:created>
  <dcterms:modified xsi:type="dcterms:W3CDTF">2018-03-08T08:42:00Z</dcterms:modified>
</cp:coreProperties>
</file>